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968" w:right="196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questionnaire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u w:val="single" w:color="231F20"/>
        </w:rPr>
        <w:t>must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2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>filled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>out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  <w:u w:val="single" w:color="231F20"/>
        </w:rPr>
        <w:t>completely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applicant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processed.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6" w:lineRule="auto"/>
        <w:ind w:left="120" w:right="89"/>
        <w:jc w:val="left"/>
        <w:tabs>
          <w:tab w:pos="2700" w:val="left"/>
          <w:tab w:pos="6500" w:val="left"/>
          <w:tab w:pos="10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Full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E-Mail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Age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Date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Bi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Cell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Phone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520" w:val="left"/>
          <w:tab w:pos="6700" w:val="left"/>
          <w:tab w:pos="7860" w:val="left"/>
          <w:tab w:pos="88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2.635986pt;width:540pt;height:.1pt;mso-position-horizontal-relative:page;mso-position-vertical-relative:paragraph;z-index:-290" coordorigin="720,-53" coordsize="10800,2">
            <v:shape style="position:absolute;left:720;top:-53;width:10800;height:2" coordorigin="720,-53" coordsize="10800,0" path="m720,-53l11520,-5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Residence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elephone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520" w:val="left"/>
          <w:tab w:pos="6700" w:val="left"/>
          <w:tab w:pos="7860" w:val="left"/>
          <w:tab w:pos="88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1.635986pt;width:539.182pt;height:.1pt;mso-position-horizontal-relative:page;mso-position-vertical-relative:paragraph;z-index:-289" coordorigin="720,-33" coordsize="10784,2">
            <v:shape style="position:absolute;left:720;top:-33;width:10784;height:2" coordorigin="720,-33" coordsize="10784,0" path="m720,-33l11504,-3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Business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elephone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6" w:lineRule="auto"/>
        <w:ind w:left="120" w:right="89"/>
        <w:jc w:val="left"/>
        <w:tabs>
          <w:tab w:pos="4320" w:val="left"/>
          <w:tab w:pos="8700" w:val="left"/>
          <w:tab w:pos="10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resided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Fresno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years,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Occupation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business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(last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three,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most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recent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first):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5" w:after="0" w:line="240" w:lineRule="auto"/>
        <w:ind w:left="120" w:right="-20"/>
        <w:jc w:val="left"/>
        <w:tabs>
          <w:tab w:pos="2900" w:val="left"/>
          <w:tab w:pos="5600" w:val="left"/>
          <w:tab w:pos="8300" w:val="left"/>
          <w:tab w:pos="10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75.022995pt;margin-top:38.357475pt;width:126.084pt;height:31.628974pt;mso-position-horizontal-relative:page;mso-position-vertical-relative:paragraph;z-index:-300" coordorigin="3500,767" coordsize="2522,633">
            <v:group style="position:absolute;left:4404;top:787;width:277;height:603" coordorigin="4404,787" coordsize="277,603">
              <v:shape style="position:absolute;left:4404;top:787;width:277;height:603" coordorigin="4404,787" coordsize="277,603" path="m4408,787l4404,790,4404,807,4417,809,4432,814,4453,871,4454,995,4453,1304,4426,1365,4418,1369,4413,1374,4411,1381,4411,1383,4412,1389,4423,1389,4438,1387,4459,1386,4489,1385,4555,1385,4554,1372,4546,1368,4535,1364,4523,1359,4512,1348,4503,1329,4500,1299,4500,1115,4497,1100,4651,1100,4651,1091,4651,1072,4651,1063,4500,1063,4500,860,4502,837,4510,826,4529,822,4681,822,4681,814,4681,795,4680,790,4588,790,4579,790,4517,788,4462,787,4408,787e" filled="t" fillcolor="#D8E7E2" stroked="f">
                <v:path arrowok="t"/>
                <v:fill/>
              </v:shape>
            </v:group>
            <v:group style="position:absolute;left:4489;top:1385;width:66;height:4" coordorigin="4489,1385" coordsize="66,4">
              <v:shape style="position:absolute;left:4489;top:1385;width:66;height:4" coordorigin="4489,1385" coordsize="66,4" path="m4555,1385l4489,1385,4522,1386,4537,1388,4542,1389,4555,1389,4555,1385e" filled="t" fillcolor="#D8E7E2" stroked="f">
                <v:path arrowok="t"/>
                <v:fill/>
              </v:shape>
            </v:group>
            <v:group style="position:absolute;left:4511;top:1100;width:141;height:75" coordorigin="4511,1100" coordsize="141,75">
              <v:shape style="position:absolute;left:4511;top:1100;width:141;height:75" coordorigin="4511,1100" coordsize="141,75" path="m4651,1100l4511,1100,4614,1104,4627,1117,4633,1135,4636,1154,4639,1169,4645,1175,4649,1175,4652,1172,4652,1152,4651,1117,4651,1100e" filled="t" fillcolor="#D8E7E2" stroked="f">
                <v:path arrowok="t"/>
                <v:fill/>
              </v:shape>
            </v:group>
            <v:group style="position:absolute;left:4586;top:995;width:66;height:68" coordorigin="4586,995" coordsize="66,68">
              <v:shape style="position:absolute;left:4586;top:995;width:66;height:68" coordorigin="4586,995" coordsize="66,68" path="m4650,995l4641,998,4638,1009,4634,1026,4626,1043,4612,1057,4586,1063,4651,1063,4651,1034,4652,1004,4650,995e" filled="t" fillcolor="#D8E7E2" stroked="f">
                <v:path arrowok="t"/>
                <v:fill/>
              </v:shape>
            </v:group>
            <v:group style="position:absolute;left:4582;top:822;width:99;height:84" coordorigin="4582,822" coordsize="99,84">
              <v:shape style="position:absolute;left:4582;top:822;width:99;height:84" coordorigin="4582,822" coordsize="99,84" path="m4681,822l4582,822,4604,824,4626,828,4645,838,4658,854,4660,877,4662,898,4670,906,4672,905,4675,897,4678,881,4680,851,4681,822e" filled="t" fillcolor="#D8E7E2" stroked="f">
                <v:path arrowok="t"/>
                <v:fill/>
              </v:shape>
            </v:group>
            <v:group style="position:absolute;left:4588;top:787;width:92;height:3" coordorigin="4588,787" coordsize="92,3">
              <v:shape style="position:absolute;left:4588;top:787;width:92;height:3" coordorigin="4588,787" coordsize="92,3" path="m4680,787l4670,787,4650,787,4604,789,4588,790,4680,790,4680,787e" filled="t" fillcolor="#D8E7E2" stroked="f">
                <v:path arrowok="t"/>
                <v:fill/>
              </v:shape>
            </v:group>
            <v:group style="position:absolute;left:5398;top:777;width:284;height:613" coordorigin="5398,777" coordsize="284,613">
              <v:shape style="position:absolute;left:5398;top:777;width:284;height:613" coordorigin="5398,777" coordsize="284,613" path="m5594,777l5525,796,5467,847,5434,904,5410,973,5399,1053,5398,1081,5398,1098,5406,1179,5425,1249,5454,1308,5509,1363,5582,1389,5603,1390,5621,1387,5638,1383,5654,1377,5669,1369,5675,1364,5598,1364,5581,1361,5521,1323,5485,1273,5459,1209,5443,1135,5438,1057,5438,1035,5448,958,5471,892,5506,842,5573,807,5593,806,5682,806,5680,804,5664,795,5648,787,5630,782,5612,778,5594,777e" filled="t" fillcolor="#D8E7E2" stroked="f">
                <v:path arrowok="t"/>
                <v:fill/>
              </v:shape>
            </v:group>
            <v:group style="position:absolute;left:5593;top:806;width:198;height:558" coordorigin="5593,806" coordsize="198,558">
              <v:shape style="position:absolute;left:5593;top:806;width:198;height:558" coordorigin="5593,806" coordsize="198,558" path="m5682,806l5593,806,5609,809,5624,815,5678,858,5709,911,5732,977,5747,1054,5751,1139,5749,1168,5733,1245,5704,1304,5649,1353,5598,1364,5675,1364,5723,1319,5754,1265,5776,1195,5788,1112,5791,1049,5789,1021,5773,945,5746,880,5710,829,5695,816,5682,806e" filled="t" fillcolor="#D8E7E2" stroked="f">
                <v:path arrowok="t"/>
                <v:fill/>
              </v:shape>
            </v:group>
            <v:group style="position:absolute;left:3505;top:952;width:2512;height:2" coordorigin="3505,952" coordsize="2512,2">
              <v:shape style="position:absolute;left:3505;top:952;width:2512;height:2" coordorigin="3505,952" coordsize="2512,0" path="m3505,952l6017,952e" filled="f" stroked="t" strokeweight=".5pt" strokecolor="#231F20">
                <v:path arrowok="t"/>
              </v:shape>
            </v:group>
            <v:group style="position:absolute;left:3505;top:1386;width:2512;height:2" coordorigin="3505,1386" coordsize="2512,2">
              <v:shape style="position:absolute;left:3505;top:1386;width:2512;height:2" coordorigin="3505,1386" coordsize="2512,0" path="m3505,1386l6017,1386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288483pt;margin-top:38.757717pt;width:125.8705pt;height:31.168979pt;mso-position-horizontal-relative:page;mso-position-vertical-relative:paragraph;z-index:-299" coordorigin="6226,775" coordsize="2517,623">
            <v:group style="position:absolute;left:6503;top:785;width:347;height:601" coordorigin="6503,785" coordsize="347,601">
              <v:shape style="position:absolute;left:6503;top:785;width:347;height:601" coordorigin="6503,785" coordsize="347,601" path="m6645,1381l6579,1381,6611,1382,6629,1384,6637,1385,6641,1385,6646,1386,6645,1381e" filled="t" fillcolor="#D8E7E2" stroked="f">
                <v:path arrowok="t"/>
                <v:fill/>
              </v:shape>
              <v:shape style="position:absolute;left:6503;top:785;width:347;height:601" coordorigin="6503,785" coordsize="347,601" path="m6523,786l6507,786,6503,791,6503,801,6508,807,6515,810,6524,813,6533,818,6541,828,6546,845,6548,870,6548,947,6548,1310,6543,1336,6533,1351,6522,1359,6513,1366,6509,1375,6509,1380,6512,1385,6519,1384,6538,1383,6558,1382,6579,1381,6645,1381,6643,1369,6635,1363,6625,1359,6613,1354,6602,1344,6594,1328,6591,1302,6591,1115,6588,1100,6713,1100,6703,1073,6705,1072,6621,1072,6600,1070,6591,1060,6594,824,6608,815,6635,814,6725,814,6724,813,6708,801,6691,793,6678,789,6520,789,6523,786e" filled="t" fillcolor="#D8E7E2" stroked="f">
                <v:path arrowok="t"/>
                <v:fill/>
              </v:shape>
              <v:shape style="position:absolute;left:6503;top:785;width:347;height:601" coordorigin="6503,785" coordsize="347,601" path="m6713,1100l6588,1100,6633,1100,6650,1102,6660,1109,6667,1122,6676,1145,6736,1295,6768,1358,6815,1385,6850,1385,6849,1369,6845,1366,6840,1364,6832,1361,6823,1354,6812,1342,6799,1322,6785,1292,6713,1100e" filled="t" fillcolor="#D8E7E2" stroked="f">
                <v:path arrowok="t"/>
                <v:fill/>
              </v:shape>
              <v:shape style="position:absolute;left:6503;top:785;width:347;height:601" coordorigin="6503,785" coordsize="347,601" path="m6725,814l6635,814,6652,818,6668,825,6716,893,6723,956,6720,994,6687,1058,6621,1072,6705,1072,6746,1014,6762,947,6763,921,6759,884,6751,854,6739,831,6725,814e" filled="t" fillcolor="#D8E7E2" stroked="f">
                <v:path arrowok="t"/>
                <v:fill/>
              </v:shape>
              <v:shape style="position:absolute;left:6503;top:785;width:347;height:601" coordorigin="6503,785" coordsize="347,601" path="m6645,785l6635,785,6609,786,6568,789,6547,789,6678,789,6675,788,6659,786,6645,785e" filled="t" fillcolor="#D8E7E2" stroked="f">
                <v:path arrowok="t"/>
                <v:fill/>
              </v:shape>
            </v:group>
            <v:group style="position:absolute;left:7605;top:840;width:126;height:548" coordorigin="7605,840" coordsize="126,548">
              <v:shape style="position:absolute;left:7605;top:840;width:126;height:548" coordorigin="7605,840" coordsize="126,548" path="m7709,840l7641,840,7649,841,7647,873,7646,919,7645,1330,7636,1349,7622,1360,7610,1367,7605,1378,7605,1386,7606,1389,7614,1388,7625,1387,7647,1386,7687,1385,7731,1385,7731,1381,7730,1373,7725,1367,7717,1363,7707,1359,7698,1351,7691,1335,7688,1310,7688,855,7693,842,7709,840e" filled="t" fillcolor="#D8E7E2" stroked="f">
                <v:path arrowok="t"/>
                <v:fill/>
              </v:shape>
            </v:group>
            <v:group style="position:absolute;left:7687;top:1385;width:45;height:3" coordorigin="7687,1385" coordsize="45,3">
              <v:shape style="position:absolute;left:7687;top:1385;width:45;height:3" coordorigin="7687,1385" coordsize="45,3" path="m7731,1385l7687,1385,7707,1387,7726,1389,7732,1389,7731,1385e" filled="t" fillcolor="#D8E7E2" stroked="f">
                <v:path arrowok="t"/>
                <v:fill/>
              </v:shape>
            </v:group>
            <v:group style="position:absolute;left:7498;top:794;width:336;height:124" coordorigin="7498,794" coordsize="336,124">
              <v:shape style="position:absolute;left:7498;top:794;width:336;height:124" coordorigin="7498,794" coordsize="336,124" path="m7504,794l7504,817,7504,827,7498,908,7498,913,7500,919,7504,918,7510,908,7516,878,7523,855,7535,844,7555,840,7834,840,7833,817,7832,799,7831,798,7650,798,7625,797,7530,795,7504,794e" filled="t" fillcolor="#D8E7E2" stroked="f">
                <v:path arrowok="t"/>
                <v:fill/>
              </v:shape>
            </v:group>
            <v:group style="position:absolute;left:7709;top:840;width:127;height:64" coordorigin="7709,840" coordsize="127,64">
              <v:shape style="position:absolute;left:7709;top:840;width:127;height:64" coordorigin="7709,840" coordsize="127,64" path="m7834,840l7709,840,7785,840,7806,845,7816,857,7820,873,7821,888,7823,900,7830,904,7837,904,7836,894,7836,886,7834,840e" filled="t" fillcolor="#D8E7E2" stroked="f">
                <v:path arrowok="t"/>
                <v:fill/>
              </v:shape>
            </v:group>
            <v:group style="position:absolute;left:7650;top:794;width:182;height:3" coordorigin="7650,794" coordsize="182,3">
              <v:shape style="position:absolute;left:7650;top:794;width:182;height:3" coordorigin="7650,794" coordsize="182,3" path="m7830,794l7816,794,7767,796,7718,797,7650,798,7831,798,7830,794e" filled="t" fillcolor="#D8E7E2" stroked="f">
                <v:path arrowok="t"/>
                <v:fill/>
              </v:shape>
            </v:group>
            <v:group style="position:absolute;left:6231;top:952;width:2507;height:2" coordorigin="6231,952" coordsize="2507,2">
              <v:shape style="position:absolute;left:6231;top:952;width:2507;height:2" coordorigin="6231,952" coordsize="2507,0" path="m6231,952l8738,952e" filled="f" stroked="t" strokeweight=".5pt" strokecolor="#231F20">
                <v:path arrowok="t"/>
              </v:shape>
            </v:group>
            <v:group style="position:absolute;left:6231;top:1386;width:2507;height:2" coordorigin="6231,1386" coordsize="2507,2">
              <v:shape style="position:absolute;left:6231;top:1386;width:2507;height:2" coordorigin="6231,1386" coordsize="2507,0" path="m6231,1386l8738,1386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5.72699pt;margin-top:25.130501pt;width:30.273203pt;height:.1pt;mso-position-horizontal-relative:page;mso-position-vertical-relative:paragraph;z-index:-288" coordorigin="10915,503" coordsize="605,2">
            <v:shape style="position:absolute;left:10915;top:503;width:605;height:2" coordorigin="10915,503" coordsize="605,0" path="m10915,503l11520,50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45.908997pt;margin-top:25.130501pt;width:90.817999pt;height:.1pt;mso-position-horizontal-relative:page;mso-position-vertical-relative:paragraph;z-index:-287" coordorigin="8918,503" coordsize="1816,2">
            <v:shape style="position:absolute;left:8918;top:503;width:1816;height:2" coordorigin="8918,503" coordsize="1816,0" path="m8918,503l10735,50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0.5pt;margin-top:25.130501pt;width:126.408999pt;height:.1pt;mso-position-horizontal-relative:page;mso-position-vertical-relative:paragraph;z-index:-286" coordorigin="6210,503" coordsize="2528,2">
            <v:shape style="position:absolute;left:6210;top:503;width:2528;height:2" coordorigin="6210,503" coordsize="2528,0" path="m6210,503l8738,50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75.272995pt;margin-top:25.130499pt;width:126.226999pt;height:.1pt;mso-position-horizontal-relative:page;mso-position-vertical-relative:paragraph;z-index:-285" coordorigin="3505,503" coordsize="2525,2">
            <v:shape style="position:absolute;left:3505;top:503;width:2525;height:2" coordorigin="3505,503" coordsize="2525,0" path="m3505,503l6030,50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6.818199pt;margin-top:25.130497pt;width:129.4548pt;height:.1pt;mso-position-horizontal-relative:page;mso-position-vertical-relative:paragraph;z-index:-284" coordorigin="736,503" coordsize="2589,2">
            <v:shape style="position:absolute;left:736;top:503;width:2589;height:2" coordorigin="736,503" coordsize="2589,0" path="m736,503l3325,50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Employer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Business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ype</w:t>
      </w:r>
      <w:r>
        <w:rPr>
          <w:rFonts w:ascii="Arial" w:hAnsi="Arial" w:cs="Arial" w:eastAsia="Arial"/>
          <w:sz w:val="16"/>
          <w:szCs w:val="16"/>
          <w:color w:val="231F20"/>
          <w:spacing w:val="-3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Position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exact"/>
        <w:ind w:left="120" w:right="-20"/>
        <w:jc w:val="left"/>
        <w:tabs>
          <w:tab w:pos="19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1.113602pt;margin-top:-.120786pt;width:515.9544pt;height:252.425pt;mso-position-horizontal-relative:page;mso-position-vertical-relative:paragraph;z-index:-294" coordorigin="1222,-2" coordsize="10319,5049">
            <v:group style="position:absolute;left:4406;top:8;width:3427;height:5029" coordorigin="4406,8" coordsize="3427,5029">
              <v:shape style="position:absolute;left:4406;top:8;width:3427;height:5029" coordorigin="4406,8" coordsize="3427,5029" path="m7833,5036l4406,5036,4406,8,7833,8,7833,5036e" filled="t" fillcolor="#D8E7E2" stroked="f">
                <v:path arrowok="t"/>
                <v:fill/>
              </v:shape>
            </v:group>
            <v:group style="position:absolute;left:4677;top:438;width:2968;height:506" coordorigin="4677,438" coordsize="2968,506">
              <v:shape style="position:absolute;left:4677;top:438;width:2968;height:506" coordorigin="4677,438" coordsize="2968,506" path="m7646,944l4677,944,4677,438,7646,438,7646,944e" filled="t" fillcolor="#D8E7E2" stroked="f">
                <v:path arrowok="t"/>
                <v:fill/>
              </v:shape>
            </v:group>
            <v:group style="position:absolute;left:4677;top:438;width:2968;height:506" coordorigin="4677,438" coordsize="2968,506">
              <v:shape style="position:absolute;left:4677;top:438;width:2968;height:506" coordorigin="4677,438" coordsize="2968,506" path="m7646,944l4677,944,4677,438,7646,438,7646,944xe" filled="f" stroked="t" strokeweight="2.105pt" strokecolor="#FFFFFF">
                <v:path arrowok="t"/>
              </v:shape>
            </v:group>
            <v:group style="position:absolute;left:4818;top:1070;width:496;height:197" coordorigin="4818,1070" coordsize="496,197">
              <v:shape style="position:absolute;left:4818;top:1070;width:496;height:197" coordorigin="4818,1070" coordsize="496,197" path="m5314,1267l4818,1267,4818,1070,5314,1070,5314,1267e" filled="t" fillcolor="#D8E7E2" stroked="f">
                <v:path arrowok="t"/>
                <v:fill/>
              </v:shape>
            </v:group>
            <v:group style="position:absolute;left:4818;top:1070;width:496;height:197" coordorigin="4818,1070" coordsize="496,197">
              <v:shape style="position:absolute;left:4818;top:1070;width:496;height:197" coordorigin="4818,1070" coordsize="496,197" path="m5314,1267l4818,1267,4818,1070,5314,1070,5314,1267xe" filled="f" stroked="t" strokeweight="2.105pt" strokecolor="#FFFFFF">
                <v:path arrowok="t"/>
              </v:shape>
              <v:shape style="position:absolute;left:3740;top:1340;width:4838;height:3483" type="#_x0000_t75">
                <v:imagedata r:id="rId6" o:title=""/>
              </v:shape>
            </v:group>
            <v:group style="position:absolute;left:6988;top:1061;width:496;height:197" coordorigin="6988,1061" coordsize="496,197">
              <v:shape style="position:absolute;left:6988;top:1061;width:496;height:197" coordorigin="6988,1061" coordsize="496,197" path="m6988,1258l7484,1258,7484,1061,6988,1061,6988,1258e" filled="t" fillcolor="#D8E7E2" stroked="f">
                <v:path arrowok="t"/>
                <v:fill/>
              </v:shape>
            </v:group>
            <v:group style="position:absolute;left:6988;top:1061;width:496;height:197" coordorigin="6988,1061" coordsize="496,197">
              <v:shape style="position:absolute;left:6988;top:1061;width:496;height:197" coordorigin="6988,1061" coordsize="496,197" path="m6988,1258l7484,1258,7484,1061,6988,1061,6988,1258xe" filled="f" stroked="t" strokeweight="2.105pt" strokecolor="#FFFFFF">
                <v:path arrowok="t"/>
              </v:shape>
            </v:group>
            <v:group style="position:absolute;left:2029;top:875;width:5089;height:2" coordorigin="2029,875" coordsize="5089,2">
              <v:shape style="position:absolute;left:2029;top:875;width:5089;height:2" coordorigin="2029,875" coordsize="5089,0" path="m2029,875l7118,875e" filled="f" stroked="t" strokeweight=".5pt" strokecolor="#231F20">
                <v:path arrowok="t"/>
              </v:shape>
            </v:group>
            <v:group style="position:absolute;left:2209;top:1300;width:3806;height:2" coordorigin="2209,1300" coordsize="3806,2">
              <v:shape style="position:absolute;left:2209;top:1300;width:3806;height:2" coordorigin="2209,1300" coordsize="3806,0" path="m2209,1300l6015,1300e" filled="f" stroked="t" strokeweight=".5pt" strokecolor="#231F20">
                <v:path arrowok="t"/>
              </v:shape>
            </v:group>
            <v:group style="position:absolute;left:7488;top:1300;width:4048;height:2" coordorigin="7488,1300" coordsize="4048,2">
              <v:shape style="position:absolute;left:7488;top:1300;width:4048;height:2" coordorigin="7488,1300" coordsize="4048,0" path="m7488,1300l11536,1300e" filled="f" stroked="t" strokeweight=".5pt" strokecolor="#231F20">
                <v:path arrowok="t"/>
              </v:shape>
            </v:group>
            <v:group style="position:absolute;left:3927;top:2124;width:2103;height:2" coordorigin="3927,2124" coordsize="2103,2">
              <v:shape style="position:absolute;left:3927;top:2124;width:2103;height:2" coordorigin="3927,2124" coordsize="2103,0" path="m3927,2124l6030,2124e" filled="f" stroked="t" strokeweight=".5pt" strokecolor="#231F20">
                <v:path arrowok="t"/>
              </v:shape>
            </v:group>
            <v:group style="position:absolute;left:6705;top:2124;width:2020;height:2" coordorigin="6705,2124" coordsize="2020,2">
              <v:shape style="position:absolute;left:6705;top:2124;width:2020;height:2" coordorigin="6705,2124" coordsize="2020,0" path="m6705,2124l8725,2124e" filled="f" stroked="t" strokeweight=".5pt" strokecolor="#231F20">
                <v:path arrowok="t"/>
              </v:shape>
            </v:group>
            <v:group style="position:absolute;left:3927;top:2544;width:2103;height:2" coordorigin="3927,2544" coordsize="2103,2">
              <v:shape style="position:absolute;left:3927;top:2544;width:2103;height:2" coordorigin="3927,2544" coordsize="2103,0" path="m3927,2544l6030,2544e" filled="f" stroked="t" strokeweight=".5pt" strokecolor="#231F20">
                <v:path arrowok="t"/>
              </v:shape>
            </v:group>
            <v:group style="position:absolute;left:6705;top:2544;width:2020;height:2" coordorigin="6705,2544" coordsize="2020,2">
              <v:shape style="position:absolute;left:6705;top:2544;width:2020;height:2" coordorigin="6705,2544" coordsize="2020,0" path="m6705,2544l8725,2544e" filled="f" stroked="t" strokeweight=".5pt" strokecolor="#231F20">
                <v:path arrowok="t"/>
              </v:shape>
            </v:group>
            <v:group style="position:absolute;left:3927;top:2984;width:2103;height:2" coordorigin="3927,2984" coordsize="2103,2">
              <v:shape style="position:absolute;left:3927;top:2984;width:2103;height:2" coordorigin="3927,2984" coordsize="2103,0" path="m3927,2984l6030,2984e" filled="f" stroked="t" strokeweight=".5pt" strokecolor="#231F20">
                <v:path arrowok="t"/>
              </v:shape>
            </v:group>
            <v:group style="position:absolute;left:6705;top:2984;width:2020;height:2" coordorigin="6705,2984" coordsize="2020,2">
              <v:shape style="position:absolute;left:6705;top:2984;width:2020;height:2" coordorigin="6705,2984" coordsize="2020,0" path="m6705,2984l8725,2984e" filled="f" stroked="t" strokeweight=".5pt" strokecolor="#231F20">
                <v:path arrowok="t"/>
              </v:shape>
            </v:group>
            <v:group style="position:absolute;left:1227;top:3824;width:3698;height:2" coordorigin="1227,3824" coordsize="3698,2">
              <v:shape style="position:absolute;left:1227;top:3824;width:3698;height:2" coordorigin="1227,3824" coordsize="3698,0" path="m1227,3824l4925,3824e" filled="f" stroked="t" strokeweight=".5pt" strokecolor="#231F20">
                <v:path arrowok="t"/>
              </v:shape>
            </v:group>
            <v:group style="position:absolute;left:5767;top:3824;width:2971;height:2" coordorigin="5767,3824" coordsize="2971,2">
              <v:shape style="position:absolute;left:5767;top:3824;width:2971;height:2" coordorigin="5767,3824" coordsize="2971,0" path="m5767,3824l8738,3824e" filled="f" stroked="t" strokeweight=".5pt" strokecolor="#231F20">
                <v:path arrowok="t"/>
              </v:shape>
            </v:group>
            <v:group style="position:absolute;left:1227;top:4244;width:3698;height:2" coordorigin="1227,4244" coordsize="3698,2">
              <v:shape style="position:absolute;left:1227;top:4244;width:3698;height:2" coordorigin="1227,4244" coordsize="3698,0" path="m1227,4244l4925,4244e" filled="f" stroked="t" strokeweight=".5pt" strokecolor="#231F20">
                <v:path arrowok="t"/>
              </v:shape>
            </v:group>
            <v:group style="position:absolute;left:5767;top:4244;width:2971;height:2" coordorigin="5767,4244" coordsize="2971,2">
              <v:shape style="position:absolute;left:5767;top:4244;width:2971;height:2" coordorigin="5767,4244" coordsize="2971,0" path="m5767,4244l8738,4244e" filled="f" stroked="t" strokeweight=".5pt" strokecolor="#231F20">
                <v:path arrowok="t"/>
              </v:shape>
            </v:group>
            <v:group style="position:absolute;left:1227;top:4644;width:3698;height:2" coordorigin="1227,4644" coordsize="3698,2">
              <v:shape style="position:absolute;left:1227;top:4644;width:3698;height:2" coordorigin="1227,4644" coordsize="3698,0" path="m1227,4644l4925,4644e" filled="f" stroked="t" strokeweight=".5pt" strokecolor="#231F20">
                <v:path arrowok="t"/>
              </v:shape>
            </v:group>
            <v:group style="position:absolute;left:5767;top:4644;width:2971;height:2" coordorigin="5767,4644" coordsize="2971,2">
              <v:shape style="position:absolute;left:5767;top:4644;width:2971;height:2" coordorigin="5767,4644" coordsize="2971,0" path="m5767,4644l8738,4644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33.946175pt;width:130.273pt;height:.1pt;mso-position-horizontal-relative:page;mso-position-vertical-relative:paragraph;z-index:-293" coordorigin="720,-679" coordsize="2605,2">
            <v:shape style="position:absolute;left:720;top:-679;width:2605;height:2" coordorigin="720,-679" coordsize="2605,0" path="m720,-679l3325,-67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545.72699pt;margin-top:-33.946163pt;width:29.454487pt;height:.1pt;mso-position-horizontal-relative:page;mso-position-vertical-relative:paragraph;z-index:-292" coordorigin="10915,-679" coordsize="589,2">
            <v:shape style="position:absolute;left:10915;top:-679;width:589;height:2" coordorigin="10915,-679" coordsize="589,0" path="m10915,-679l11504,-67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45.908966pt;margin-top:-33.946163pt;width:90.818013pt;height:.1pt;mso-position-horizontal-relative:page;mso-position-vertical-relative:paragraph;z-index:-291" coordorigin="8918,-679" coordsize="1816,2">
            <v:shape style="position:absolute;left:8918;top:-679;width:1816;height:2" coordorigin="8918,-679" coordsize="1816,0" path="m8918,-679l10735,-67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6pt;margin-top:-12.2384pt;width:130.273pt;height:.1pt;mso-position-horizontal-relative:page;mso-position-vertical-relative:paragraph;z-index:-283" coordorigin="720,-245" coordsize="2605,2">
            <v:shape style="position:absolute;left:720;top:-245;width:2605;height:2" coordorigin="720,-245" coordsize="2605,0" path="m720,-245l3325,-24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545.72699pt;margin-top:-12.238414pt;width:29.454487pt;height:.1pt;mso-position-horizontal-relative:page;mso-position-vertical-relative:paragraph;z-index:-279" coordorigin="10915,-245" coordsize="589,2">
            <v:shape style="position:absolute;left:10915;top:-245;width:589;height:2" coordorigin="10915,-245" coordsize="589,0" path="m10915,-245l11504,-24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45.908966pt;margin-top:-12.238414pt;width:90.818013pt;height:.1pt;mso-position-horizontal-relative:page;mso-position-vertical-relative:paragraph;z-index:-278" coordorigin="8918,-245" coordsize="1816,2">
            <v:shape style="position:absolute;left:8918;top:-245;width:1816;height:2" coordorigin="8918,-245" coordsize="1816,0" path="m8918,-245l10735,-24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position w:val="-2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1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position w:val="-2"/>
        </w:rPr>
        <w:t>statements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via:</w:t>
      </w:r>
      <w:r>
        <w:rPr>
          <w:rFonts w:ascii="Arial" w:hAnsi="Arial" w:cs="Arial" w:eastAsia="Arial"/>
          <w:sz w:val="18"/>
          <w:szCs w:val="18"/>
          <w:color w:val="231F20"/>
          <w:spacing w:val="-4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  <w:position w:val="-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Mail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  <w:position w:val="-2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2"/>
        </w:rPr>
        <w:t>E-mail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tabs>
          <w:tab w:pos="1980" w:val="left"/>
          <w:tab w:pos="2960" w:val="left"/>
          <w:tab w:pos="6700" w:val="left"/>
          <w:tab w:pos="8300" w:val="left"/>
          <w:tab w:pos="9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position w:val="1"/>
        </w:rPr>
        <w:t>Send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position w:val="1"/>
        </w:rPr>
        <w:t>statements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to: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Home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Business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Single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3"/>
          <w:position w:val="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23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3"/>
          <w:position w:val="1"/>
        </w:rPr>
        <w:t>Married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tabs>
          <w:tab w:pos="6700" w:val="left"/>
          <w:tab w:pos="9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Spouse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color w:val="231F20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7"/>
        </w:rPr>
        <w:t>spouse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golfer?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3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tabs>
          <w:tab w:pos="5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Spouse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thdate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Spouse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E-mail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2" w:lineRule="auto"/>
        <w:ind w:left="120" w:right="73"/>
        <w:jc w:val="left"/>
        <w:tabs>
          <w:tab w:pos="2700" w:val="left"/>
          <w:tab w:pos="5600" w:val="left"/>
          <w:tab w:pos="8300" w:val="left"/>
          <w:tab w:pos="10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(names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ages):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Spouse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Cellphone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#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</w:rPr>
        <w:t>DOB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Please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three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references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(not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relatives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Fo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Golf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Club):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1" w:lineRule="exact"/>
        <w:ind w:left="120" w:right="-20"/>
        <w:jc w:val="left"/>
        <w:tabs>
          <w:tab w:pos="4520" w:val="left"/>
          <w:tab w:pos="8300" w:val="left"/>
          <w:tab w:pos="10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w w:val="95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elephone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420" w:lineRule="exact"/>
        <w:ind w:left="120" w:right="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                        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      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elephone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>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                        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      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7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elephone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>                                       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Please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names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two)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whom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personally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reve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rse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6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5.75pt;margin-top:6.641304pt;width:540.4999pt;height:30.9175pt;mso-position-horizontal-relative:page;mso-position-vertical-relative:paragraph;z-index:-298" coordorigin="715,133" coordsize="10810,618">
            <v:shape style="position:absolute;left:4371;top:133;width:3513;height:618" type="#_x0000_t75">
              <v:imagedata r:id="rId7" o:title=""/>
            </v:shape>
            <v:group style="position:absolute;left:6202;top:399;width:5318;height:2" coordorigin="6202,399" coordsize="5318,2">
              <v:shape style="position:absolute;left:6202;top:399;width:5318;height:2" coordorigin="6202,399" coordsize="5318,0" path="m6202,399l11520,399e" filled="f" stroked="t" strokeweight=".5pt" strokecolor="#231F20">
                <v:path arrowok="t"/>
              </v:shape>
            </v:group>
            <v:group style="position:absolute;left:720;top:399;width:5297;height:2" coordorigin="720,399" coordsize="5297,2">
              <v:shape style="position:absolute;left:720;top:399;width:5297;height:2" coordorigin="720,399" coordsize="5297,0" path="m720,399l6017,399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position w:val="1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1"/>
        </w:rPr>
        <w:t>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9.699005pt;margin-top:11.234991pt;width:172.181pt;height:5.618pt;mso-position-horizontal-relative:page;mso-position-vertical-relative:paragraph;z-index:-297" coordorigin="4394,225" coordsize="3444,112">
            <v:shape style="position:absolute;left:4394;top:225;width:3444;height:112" coordorigin="4394,225" coordsize="3444,112" path="m7838,337l4394,337,4394,225,7838,225,7838,337e" filled="t" fillcolor="#D8E7E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golf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clubs,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lodges,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societies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56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8.25pt;margin-top:2.187562pt;width:211.266pt;height:15.880462pt;mso-position-horizontal-relative:page;mso-position-vertical-relative:paragraph;z-index:-296" coordorigin="2365,44" coordsize="4225,318">
            <v:group style="position:absolute;left:4410;top:58;width:187;height:293" coordorigin="4410,58" coordsize="187,293">
              <v:shape style="position:absolute;left:4410;top:58;width:187;height:293" coordorigin="4410,58" coordsize="187,293" path="m4508,58l4452,81,4421,134,4410,214,4412,233,4427,293,4466,339,4526,351,4544,346,4566,335,4582,323,4587,318,4506,318,4489,313,4447,266,4439,186,4441,166,4446,147,4449,137,4453,127,4458,119,4464,110,4471,104,4480,98,4489,93,4499,90,4575,90,4565,79,4548,67,4530,60,4508,58e" filled="t" fillcolor="#D8E7E2" stroked="f">
                <v:path arrowok="t"/>
                <v:fill/>
              </v:shape>
              <v:shape style="position:absolute;left:4410;top:58;width:187;height:293" coordorigin="4410,58" coordsize="187,293" path="m4597,202l4511,203,4511,236,4571,236,4571,289,4506,318,4587,318,4597,308,4597,202e" filled="t" fillcolor="#D8E7E2" stroked="f">
                <v:path arrowok="t"/>
                <v:fill/>
              </v:shape>
              <v:shape style="position:absolute;left:4410;top:58;width:187;height:293" coordorigin="4410,58" coordsize="187,293" path="m4575,90l4522,90,4531,93,4548,103,4570,152,4591,130,4585,111,4577,94,4575,90e" filled="t" fillcolor="#D8E7E2" stroked="f">
                <v:path arrowok="t"/>
                <v:fill/>
              </v:shape>
            </v:group>
            <v:group style="position:absolute;left:4635;top:54;width:194;height:293" coordorigin="4635,54" coordsize="194,293">
              <v:shape style="position:absolute;left:4635;top:54;width:194;height:293" coordorigin="4635,54" coordsize="194,293" path="m4722,54l4656,104,4636,181,4635,205,4635,208,4651,286,4688,334,4748,347,4766,340,4785,328,4796,316,4732,316,4713,313,4668,250,4663,205,4664,184,4677,125,4740,86,4796,86,4794,84,4780,69,4765,60,4746,55,4722,54e" filled="t" fillcolor="#D8E7E2" stroked="f">
                <v:path arrowok="t"/>
                <v:fill/>
              </v:shape>
              <v:shape style="position:absolute;left:4635;top:54;width:194;height:293" coordorigin="4635,54" coordsize="194,293" path="m4796,86l4740,86,4757,92,4776,108,4801,184,4801,208,4800,227,4768,302,4732,316,4796,316,4823,259,4829,197,4828,177,4826,158,4821,138,4815,118,4806,100,4796,86e" filled="t" fillcolor="#D8E7E2" stroked="f">
                <v:path arrowok="t"/>
                <v:fill/>
              </v:shape>
            </v:group>
            <v:group style="position:absolute;left:4868;top:56;width:140;height:289" coordorigin="4868,56" coordsize="140,289">
              <v:shape style="position:absolute;left:4868;top:56;width:140;height:289" coordorigin="4868,56" coordsize="140,289" path="m4897,56l4868,56,4868,345,5008,345,5008,311,4897,311,4897,56e" filled="t" fillcolor="#D8E7E2" stroked="f">
                <v:path arrowok="t"/>
                <v:fill/>
              </v:shape>
            </v:group>
            <v:group style="position:absolute;left:5043;top:57;width:142;height:294" coordorigin="5043,57" coordsize="142,294">
              <v:shape style="position:absolute;left:5043;top:57;width:142;height:294" coordorigin="5043,57" coordsize="142,294" path="m5185,57l5043,57,5043,350,5071,350,5071,217,5169,217,5169,182,5071,182,5071,91,5185,91,5185,57e" filled="t" fillcolor="#D8E7E2" stroked="f">
                <v:path arrowok="t"/>
                <v:fill/>
              </v:shape>
            </v:group>
            <v:group style="position:absolute;left:5285;top:55;width:189;height:296" coordorigin="5285,55" coordsize="189,296">
              <v:shape style="position:absolute;left:5285;top:55;width:189;height:296" coordorigin="5285,55" coordsize="189,296" path="m5474,310l5431,310,5441,324,5455,339,5468,351,5474,310e" filled="t" fillcolor="#D8E7E2" stroked="f">
                <v:path arrowok="t"/>
                <v:fill/>
              </v:shape>
              <v:shape style="position:absolute;left:5285;top:55;width:189;height:296" coordorigin="5285,55" coordsize="189,296" path="m5362,55l5345,62,5327,79,5318,97,5316,117,5316,126,5317,135,5322,146,5329,162,5335,184,5293,228,5285,269,5288,287,5323,338,5363,349,5382,346,5401,338,5417,326,5424,318,5348,318,5337,312,5329,299,5321,287,5317,275,5317,254,5320,244,5328,231,5340,217,5358,203,5412,203,5401,173,5412,161,5371,161,5357,143,5354,138,5351,133,5349,128,5347,123,5346,118,5346,105,5349,97,5359,85,5366,82,5422,82,5422,82,5405,62,5388,56,5362,55e" filled="t" fillcolor="#D8E7E2" stroked="f">
                <v:path arrowok="t"/>
                <v:fill/>
              </v:shape>
              <v:shape style="position:absolute;left:5285;top:55;width:189;height:296" coordorigin="5285,55" coordsize="189,296" path="m5412,203l5358,203,5412,283,5406,293,5399,301,5380,315,5371,318,5424,318,5431,310,5474,310,5474,310,5462,294,5452,275,5460,258,5463,249,5429,249,5412,203e" filled="t" fillcolor="#D8E7E2" stroked="f">
                <v:path arrowok="t"/>
                <v:fill/>
              </v:shape>
              <v:shape style="position:absolute;left:5285;top:55;width:189;height:296" coordorigin="5285,55" coordsize="189,296" path="m5440,211l5436,231,5429,249,5463,249,5466,239,5471,217,5440,211e" filled="t" fillcolor="#D8E7E2" stroked="f">
                <v:path arrowok="t"/>
                <v:fill/>
              </v:shape>
              <v:shape style="position:absolute;left:5285;top:55;width:189;height:296" coordorigin="5285,55" coordsize="189,296" path="m5422,82l5382,82,5388,85,5393,91,5399,98,5401,105,5401,124,5399,131,5395,138,5392,145,5383,152,5371,161,5412,161,5414,159,5423,143,5429,123,5430,99,5422,82e" filled="t" fillcolor="#D8E7E2" stroked="f">
                <v:path arrowok="t"/>
                <v:fill/>
              </v:shape>
            </v:group>
            <v:group style="position:absolute;left:5613;top:56;width:172;height:293" coordorigin="5613,56" coordsize="172,293">
              <v:shape style="position:absolute;left:5613;top:56;width:172;height:293" coordorigin="5613,56" coordsize="172,293" path="m5703,56l5648,81,5619,140,5613,202,5613,222,5624,281,5669,342,5712,349,5729,344,5746,333,5761,317,5698,317,5682,312,5645,257,5639,196,5640,178,5656,118,5706,88,5760,88,5758,85,5742,67,5724,58,5703,56e" filled="t" fillcolor="#D8E7E2" stroked="f">
                <v:path arrowok="t"/>
                <v:fill/>
              </v:shape>
              <v:shape style="position:absolute;left:5613;top:56;width:172;height:293" coordorigin="5613,56" coordsize="172,293" path="m5759,245l5735,303,5698,317,5761,317,5764,314,5772,297,5779,277,5785,255,5759,245e" filled="t" fillcolor="#D8E7E2" stroked="f">
                <v:path arrowok="t"/>
                <v:fill/>
              </v:shape>
              <v:shape style="position:absolute;left:5613;top:56;width:172;height:293" coordorigin="5613,56" coordsize="172,293" path="m5760,88l5706,88,5723,93,5741,108,5749,125,5756,147,5781,137,5776,119,5769,102,5760,88e" filled="t" fillcolor="#D8E7E2" stroked="f">
                <v:path arrowok="t"/>
                <v:fill/>
              </v:shape>
            </v:group>
            <v:group style="position:absolute;left:5825;top:56;width:194;height:290" coordorigin="5825,56" coordsize="194,290">
              <v:shape style="position:absolute;left:5825;top:56;width:194;height:290" coordorigin="5825,56" coordsize="194,290" path="m5912,56l5846,104,5826,181,5825,205,5826,223,5840,284,5876,332,5935,346,5954,340,5972,328,5986,315,5988,312,5903,312,5886,301,5854,229,5852,205,5853,188,5865,128,5926,87,5985,87,5984,86,5970,72,5955,62,5936,57,5912,56e" filled="t" fillcolor="#D8E7E2" stroked="f">
                <v:path arrowok="t"/>
                <v:fill/>
              </v:shape>
              <v:shape style="position:absolute;left:5825;top:56;width:194;height:290" coordorigin="5825,56" coordsize="194,290" path="m5985,87l5926,87,5944,92,5963,106,5989,172,5990,222,5987,241,5963,296,5903,312,5988,312,6015,242,6019,199,6018,179,6015,160,6011,140,6005,120,5996,102,5985,87e" filled="t" fillcolor="#D8E7E2" stroked="f">
                <v:path arrowok="t"/>
                <v:fill/>
              </v:shape>
            </v:group>
            <v:group style="position:absolute;left:6068;top:58;width:162;height:288" coordorigin="6068,58" coordsize="162,288">
              <v:shape style="position:absolute;left:6068;top:58;width:162;height:288" coordorigin="6068,58" coordsize="162,288" path="m6095,58l6068,58,6068,228,6082,307,6152,346,6170,344,6187,336,6207,321,6212,312,6136,312,6126,309,6096,246,6096,228,6095,58e" filled="t" fillcolor="#D8E7E2" stroked="f">
                <v:path arrowok="t"/>
                <v:fill/>
              </v:shape>
              <v:shape style="position:absolute;left:6068;top:58;width:162;height:288" coordorigin="6068,58" coordsize="162,288" path="m6230,58l6203,58,6202,228,6202,246,6170,309,6147,312,6212,312,6230,245,6230,228,6230,58e" filled="t" fillcolor="#D8E7E2" stroked="f">
                <v:path arrowok="t"/>
                <v:fill/>
              </v:shape>
            </v:group>
            <v:group style="position:absolute;left:6290;top:56;width:159;height:292" coordorigin="6290,56" coordsize="159,292">
              <v:shape style="position:absolute;left:6290;top:56;width:159;height:292" coordorigin="6290,56" coordsize="159,292" path="m6318,56l6290,56,6290,348,6316,348,6316,118,6346,118,6318,56e" filled="t" fillcolor="#D8E7E2" stroked="f">
                <v:path arrowok="t"/>
                <v:fill/>
              </v:shape>
              <v:shape style="position:absolute;left:6290;top:56;width:159;height:292" coordorigin="6290,56" coordsize="159,292" path="m6346,118l6316,118,6422,348,6449,348,6449,285,6424,285,6346,118e" filled="t" fillcolor="#D8E7E2" stroked="f">
                <v:path arrowok="t"/>
                <v:fill/>
              </v:shape>
              <v:shape style="position:absolute;left:6290;top:56;width:159;height:292" coordorigin="6290,56" coordsize="159,292" path="m6449,56l6424,56,6424,285,6449,285,6449,56e" filled="t" fillcolor="#D8E7E2" stroked="f">
                <v:path arrowok="t"/>
                <v:fill/>
              </v:shape>
            </v:group>
            <v:group style="position:absolute;left:6488;top:61;width:92;height:286" coordorigin="6488,61" coordsize="92,286">
              <v:shape style="position:absolute;left:6488;top:61;width:92;height:286" coordorigin="6488,61" coordsize="92,286" path="m6580,95l6554,95,6554,347,6580,347,6580,95e" filled="t" fillcolor="#D8E7E2" stroked="f">
                <v:path arrowok="t"/>
                <v:fill/>
              </v:shape>
              <v:shape style="position:absolute;left:6488;top:61;width:92;height:286" coordorigin="6488,61" coordsize="92,286" path="m6647,61l6488,61,6488,95,6647,95,6647,61e" filled="t" fillcolor="#D8E7E2" stroked="f">
                <v:path arrowok="t"/>
                <v:fill/>
              </v:shape>
            </v:group>
            <v:group style="position:absolute;left:2370;top:149;width:3645;height:2" coordorigin="2370,149" coordsize="3645,2">
              <v:shape style="position:absolute;left:2370;top:149;width:3645;height:2" coordorigin="2370,149" coordsize="3645,0" path="m2370,149l6015,149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378204pt;margin-top:2.214403pt;width:242.8718pt;height:15.701959pt;mso-position-horizontal-relative:page;mso-position-vertical-relative:paragraph;z-index:-295" coordorigin="6668,44" coordsize="4857,314">
            <v:group style="position:absolute;left:6678;top:58;width:173;height:289" coordorigin="6678,58" coordsize="173,289">
              <v:shape style="position:absolute;left:6678;top:58;width:173;height:289" coordorigin="6678,58" coordsize="173,289" path="m6764,58l6678,58,6678,348,6704,348,6704,219,6785,219,6782,215,6798,209,6813,196,6820,186,6704,186,6704,90,6825,90,6821,81,6813,71,6804,66,6787,60,6764,58e" filled="t" fillcolor="#D8E7E2" stroked="f">
                <v:path arrowok="t"/>
                <v:fill/>
              </v:shape>
              <v:shape style="position:absolute;left:6678;top:58;width:173;height:289" coordorigin="6678,58" coordsize="173,289" path="m6785,219l6740,219,6745,220,6748,221,6792,288,6818,348,6850,348,6814,265,6786,221,6785,219e" filled="t" fillcolor="#D8E7E2" stroked="f">
                <v:path arrowok="t"/>
                <v:fill/>
              </v:shape>
              <v:shape style="position:absolute;left:6678;top:58;width:173;height:289" coordorigin="6678,58" coordsize="173,289" path="m6825,90l6780,90,6791,95,6797,104,6804,112,6808,124,6808,147,6806,155,6802,163,6799,171,6794,177,6787,181,6780,184,6771,186,6820,186,6828,175,6833,156,6834,133,6832,112,6826,94,6825,90e" filled="t" fillcolor="#D8E7E2" stroked="f">
                <v:path arrowok="t"/>
                <v:fill/>
              </v:shape>
            </v:group>
            <v:group style="position:absolute;left:6844;top:58;width:189;height:281" coordorigin="6844,58" coordsize="189,281">
              <v:shape style="position:absolute;left:6844;top:58;width:189;height:281" coordorigin="6844,58" coordsize="189,281" path="m6877,58l6844,58,6924,220,6924,340,6951,340,6951,220,6971,180,6934,180,6926,162,6918,143,6877,58e" filled="t" fillcolor="#D8E7E2" stroked="f">
                <v:path arrowok="t"/>
                <v:fill/>
              </v:shape>
              <v:shape style="position:absolute;left:6844;top:58;width:189;height:281" coordorigin="6844,58" coordsize="189,281" path="m7033,58l7001,58,6957,149,6947,169,6934,180,6971,180,7033,58e" filled="t" fillcolor="#D8E7E2" stroked="f">
                <v:path arrowok="t"/>
                <v:fill/>
              </v:shape>
            </v:group>
            <v:group style="position:absolute;left:7141;top:54;width:172;height:294" coordorigin="7141,54" coordsize="172,294">
              <v:shape style="position:absolute;left:7141;top:54;width:172;height:294" coordorigin="7141,54" coordsize="172,294" path="m7231,54l7176,80,7148,139,7141,201,7142,220,7153,280,7197,341,7241,348,7257,343,7274,332,7289,316,7226,316,7210,311,7173,256,7168,195,7169,177,7184,116,7234,87,7288,87,7286,83,7270,66,7252,57,7231,54e" filled="t" fillcolor="#D8E7E2" stroked="f">
                <v:path arrowok="t"/>
                <v:fill/>
              </v:shape>
              <v:shape style="position:absolute;left:7141;top:54;width:172;height:294" coordorigin="7141,54" coordsize="172,294" path="m7287,244l7264,301,7226,316,7289,316,7292,313,7301,296,7308,276,7313,253,7287,244e" filled="t" fillcolor="#D8E7E2" stroked="f">
                <v:path arrowok="t"/>
                <v:fill/>
              </v:shape>
              <v:shape style="position:absolute;left:7141;top:54;width:172;height:294" coordorigin="7141,54" coordsize="172,294" path="m7288,87l7234,87,7251,91,7269,107,7278,123,7284,146,7309,136,7304,117,7297,100,7288,87e" filled="t" fillcolor="#D8E7E2" stroked="f">
                <v:path arrowok="t"/>
                <v:fill/>
              </v:shape>
            </v:group>
            <v:group style="position:absolute;left:7339;top:58;width:142;height:289" coordorigin="7339,58" coordsize="142,289">
              <v:shape style="position:absolute;left:7339;top:58;width:142;height:289" coordorigin="7339,58" coordsize="142,289" path="m7369,58l7339,58,7339,348,7481,348,7481,314,7369,314,7369,58e" filled="t" fillcolor="#D8E7E2" stroked="f">
                <v:path arrowok="t"/>
                <v:fill/>
              </v:shape>
            </v:group>
            <v:group style="position:absolute;left:7498;top:58;width:157;height:290" coordorigin="7498,58" coordsize="157,290">
              <v:shape style="position:absolute;left:7498;top:58;width:157;height:290" coordorigin="7498,58" coordsize="157,290" path="m7524,58l7498,58,7498,229,7511,308,7578,348,7596,346,7613,338,7632,323,7638,314,7563,314,7554,311,7525,249,7525,229,7524,58e" filled="t" fillcolor="#D8E7E2" stroked="f">
                <v:path arrowok="t"/>
                <v:fill/>
              </v:shape>
              <v:shape style="position:absolute;left:7498;top:58;width:157;height:290" coordorigin="7498,58" coordsize="157,290" path="m7655,58l7629,58,7628,229,7628,247,7597,311,7575,314,7638,314,7655,247,7655,229,7655,58e" filled="t" fillcolor="#D8E7E2" stroked="f">
                <v:path arrowok="t"/>
                <v:fill/>
              </v:shape>
            </v:group>
            <v:group style="position:absolute;left:7695;top:56;width:152;height:291" coordorigin="7695,56" coordsize="152,291">
              <v:shape style="position:absolute;left:7695;top:56;width:152;height:291" coordorigin="7695,56" coordsize="152,291" path="m7786,56l7695,56,7695,347,7785,347,7796,345,7805,342,7813,338,7821,334,7827,327,7832,321,7837,312,7722,312,7722,212,7834,212,7831,206,7822,197,7809,192,7819,185,7824,178,7722,178,7722,90,7829,90,7824,80,7817,71,7799,59,7786,56e" filled="t" fillcolor="#D8E7E2" stroked="f">
                <v:path arrowok="t"/>
                <v:fill/>
              </v:shape>
              <v:shape style="position:absolute;left:7695;top:56;width:152;height:291" coordorigin="7695,56" coordsize="152,291" path="m7834,212l7781,212,7791,214,7805,220,7810,226,7814,234,7818,242,7820,251,7820,272,7790,311,7787,312,7781,312,7837,312,7838,312,7842,297,7846,279,7847,257,7844,236,7838,218,7834,212e" filled="t" fillcolor="#D8E7E2" stroked="f">
                <v:path arrowok="t"/>
                <v:fill/>
              </v:shape>
              <v:shape style="position:absolute;left:7695;top:56;width:152;height:291" coordorigin="7695,56" coordsize="152,291" path="m7829,90l7777,90,7787,92,7793,94,7799,97,7803,102,7807,109,7810,117,7811,125,7811,145,7810,154,7806,160,7803,167,7798,172,7786,177,7777,178,7824,178,7826,176,7831,165,7835,154,7838,143,7838,117,7835,104,7829,90e" filled="t" fillcolor="#D8E7E2" stroked="f">
                <v:path arrowok="t"/>
                <v:fill/>
              </v:shape>
            </v:group>
            <v:group style="position:absolute;left:6850;top:149;width:4670;height:2" coordorigin="6850,149" coordsize="4670,2">
              <v:shape style="position:absolute;left:6850;top:149;width:4670;height:2" coordorigin="6850,149" coordsize="4670,0" path="m6850,149l11520,149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56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8.5pt;margin-top:6.426003pt;width:182.25pt;height:.1pt;mso-position-horizontal-relative:page;mso-position-vertical-relative:paragraph;z-index:-282" coordorigin="2370,129" coordsize="3645,2">
            <v:shape style="position:absolute;left:2370;top:129;width:3645;height:2" coordorigin="2370,129" coordsize="3645,0" path="m2370,129l6015,12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42.5pt;margin-top:6.426003pt;width:233.5pt;height:.1pt;mso-position-horizontal-relative:page;mso-position-vertical-relative:paragraph;z-index:-281" coordorigin="6850,129" coordsize="4670,2">
            <v:shape style="position:absolute;left:6850;top:129;width:4670;height:2" coordorigin="6850,129" coordsize="4670,0" path="m6850,129l11520,129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5400" w:val="left"/>
          <w:tab w:pos="10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101"/>
        </w:rPr>
        <w:t>Name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Organization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Address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  <w:u w:val="single" w:color="231F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89" w:right="398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635986pt;margin-top:10.089995pt;width:40.909pt;height:16.364pt;mso-position-horizontal-relative:page;mso-position-vertical-relative:paragraph;z-index:-301" type="#_x0000_t202" filled="f" stroked="f">
            <v:textbox inset="0,0,0,0">
              <w:txbxContent>
                <w:p>
                  <w:pPr>
                    <w:spacing w:before="70" w:after="0" w:line="240" w:lineRule="auto"/>
                    <w:ind w:left="193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19"/>
                    </w:rPr>
                    <w:t>3/2022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541.635986pt;margin-top:10.089995pt;width:40.909pt;height:16.364pt;mso-position-horizontal-relative:page;mso-position-vertical-relative:paragraph;z-index:-280" coordorigin="10833,202" coordsize="818,327">
            <v:shape style="position:absolute;left:10833;top:202;width:818;height:327" coordorigin="10833,202" coordsize="818,327" path="m10833,529l11651,529,11651,202,10833,202,10833,529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06F51"/>
          <w:spacing w:val="-4"/>
          <w:w w:val="71"/>
          <w:i/>
        </w:rPr>
        <w:t>F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8"/>
          <w:i/>
        </w:rPr>
        <w:t>o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98"/>
          <w:i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7"/>
          <w:i/>
        </w:rPr>
        <w:t>t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-11"/>
          <w:w w:val="96"/>
          <w:i/>
        </w:rPr>
        <w:t>W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6"/>
          <w:i/>
        </w:rPr>
        <w:t>ashington</w:t>
      </w:r>
      <w:r>
        <w:rPr>
          <w:rFonts w:ascii="Arial" w:hAnsi="Arial" w:cs="Arial" w:eastAsia="Arial"/>
          <w:sz w:val="18"/>
          <w:szCs w:val="18"/>
          <w:color w:val="006F51"/>
          <w:spacing w:val="-2"/>
          <w:w w:val="96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  <w:i/>
        </w:rPr>
        <w:t>Golf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006F51"/>
          <w:spacing w:val="-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Count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95"/>
          <w:i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y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95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Club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296" w:right="12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10272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6F5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Millbrook</w:t>
      </w:r>
      <w:r>
        <w:rPr>
          <w:rFonts w:ascii="Arial" w:hAnsi="Arial" w:cs="Arial" w:eastAsia="Arial"/>
          <w:sz w:val="18"/>
          <w:szCs w:val="18"/>
          <w:color w:val="006F5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-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ve.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2"/>
        </w:rPr>
        <w:t>Fresno,</w:t>
      </w:r>
      <w:r>
        <w:rPr>
          <w:rFonts w:ascii="Arial" w:hAnsi="Arial" w:cs="Arial" w:eastAsia="Arial"/>
          <w:sz w:val="18"/>
          <w:szCs w:val="18"/>
          <w:color w:val="006F51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Califo</w:t>
      </w:r>
      <w:r>
        <w:rPr>
          <w:rFonts w:ascii="Arial" w:hAnsi="Arial" w:cs="Arial" w:eastAsia="Arial"/>
          <w:sz w:val="18"/>
          <w:szCs w:val="18"/>
          <w:color w:val="006F51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nia</w:t>
      </w:r>
      <w:r>
        <w:rPr>
          <w:rFonts w:ascii="Arial" w:hAnsi="Arial" w:cs="Arial" w:eastAsia="Arial"/>
          <w:sz w:val="18"/>
          <w:szCs w:val="18"/>
          <w:color w:val="006F5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7"/>
        </w:rPr>
        <w:t>93730-3400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(559)</w:t>
      </w:r>
      <w:r>
        <w:rPr>
          <w:rFonts w:ascii="Arial" w:hAnsi="Arial" w:cs="Arial" w:eastAsia="Arial"/>
          <w:sz w:val="18"/>
          <w:szCs w:val="18"/>
          <w:color w:val="006F5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434-1702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6F5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Fax</w:t>
      </w:r>
      <w:r>
        <w:rPr>
          <w:rFonts w:ascii="Arial" w:hAnsi="Arial" w:cs="Arial" w:eastAsia="Arial"/>
          <w:sz w:val="18"/>
          <w:szCs w:val="18"/>
          <w:color w:val="006F5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(559)</w:t>
      </w:r>
      <w:r>
        <w:rPr>
          <w:rFonts w:ascii="Arial" w:hAnsi="Arial" w:cs="Arial" w:eastAsia="Arial"/>
          <w:sz w:val="18"/>
          <w:szCs w:val="18"/>
          <w:color w:val="006F5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6"/>
        </w:rPr>
        <w:t>434-6160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15" w:top="1520" w:bottom="280" w:left="600" w:right="58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40" w:right="71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0"/>
          <w:w w:val="9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ype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Affiliation: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(Please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Check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Installment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Installment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Business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Spousal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Playing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Privileges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Junior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Playing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Privileges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Associate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4" w:after="0" w:line="240" w:lineRule="auto"/>
        <w:ind w:left="3620" w:right="-20"/>
        <w:jc w:val="left"/>
        <w:tabs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Resident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PP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5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5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</w:rPr>
        <w:t>JPP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7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Legacy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37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hereby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membership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Fo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Golf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41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5.454102pt;margin-top:14.477613pt;width:272.455pt;height:.1pt;mso-position-horizontal-relative:page;mso-position-vertical-relative:paragraph;z-index:-265" coordorigin="3309,290" coordsize="5449,2">
            <v:shape style="position:absolute;left:3309;top:290;width:5449;height:2" coordorigin="3309,290" coordsize="5449,0" path="m8758,290l3309,290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840" w:right="78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9.712708pt;margin-top:32.016285pt;width:14.84pt;height:31.128pt;mso-position-horizontal-relative:page;mso-position-vertical-relative:paragraph;z-index:-277" coordorigin="4394,640" coordsize="297,623">
            <v:group style="position:absolute;left:4404;top:650;width:277;height:603" coordorigin="4404,650" coordsize="277,603">
              <v:shape style="position:absolute;left:4404;top:650;width:277;height:603" coordorigin="4404,650" coordsize="277,603" path="m4408,650l4404,654,4404,671,4417,672,4432,678,4453,735,4454,858,4453,1168,4426,1229,4418,1233,4413,1238,4411,1245,4411,1247,4412,1253,4423,1253,4438,1251,4459,1249,4489,1249,4555,1249,4554,1236,4546,1232,4535,1228,4523,1222,4512,1211,4503,1192,4500,1163,4500,978,4497,964,4651,964,4651,955,4651,935,4651,927,4500,927,4500,724,4502,701,4510,690,4529,686,4681,686,4681,678,4681,659,4680,654,4588,654,4579,653,4517,651,4462,650,4408,650e" filled="t" fillcolor="#D8E7E2" stroked="f">
                <v:path arrowok="t"/>
                <v:fill/>
              </v:shape>
            </v:group>
            <v:group style="position:absolute;left:4489;top:1249;width:66;height:4" coordorigin="4489,1249" coordsize="66,4">
              <v:shape style="position:absolute;left:4489;top:1249;width:66;height:4" coordorigin="4489,1249" coordsize="66,4" path="m4555,1249l4489,1249,4522,1250,4537,1252,4542,1253,4555,1253,4555,1249e" filled="t" fillcolor="#D8E7E2" stroked="f">
                <v:path arrowok="t"/>
                <v:fill/>
              </v:shape>
            </v:group>
            <v:group style="position:absolute;left:4511;top:964;width:141;height:75" coordorigin="4511,964" coordsize="141,75">
              <v:shape style="position:absolute;left:4511;top:964;width:141;height:75" coordorigin="4511,964" coordsize="141,75" path="m4651,964l4511,964,4614,967,4627,981,4633,999,4636,1018,4639,1033,4645,1039,4649,1039,4652,1035,4652,1016,4651,981,4651,964e" filled="t" fillcolor="#D8E7E2" stroked="f">
                <v:path arrowok="t"/>
                <v:fill/>
              </v:shape>
            </v:group>
            <v:group style="position:absolute;left:4586;top:858;width:66;height:68" coordorigin="4586,858" coordsize="66,68">
              <v:shape style="position:absolute;left:4586;top:858;width:66;height:68" coordorigin="4586,858" coordsize="66,68" path="m4650,858l4641,861,4638,873,4634,890,4626,907,4612,921,4586,927,4651,927,4651,898,4652,868,4650,858e" filled="t" fillcolor="#D8E7E2" stroked="f">
                <v:path arrowok="t"/>
                <v:fill/>
              </v:shape>
            </v:group>
            <v:group style="position:absolute;left:4582;top:686;width:99;height:84" coordorigin="4582,686" coordsize="99,84">
              <v:shape style="position:absolute;left:4582;top:686;width:99;height:84" coordorigin="4582,686" coordsize="99,84" path="m4681,686l4582,686,4604,687,4626,692,4645,702,4658,718,4660,741,4662,761,4670,770,4672,768,4675,761,4678,745,4680,715,4681,686e" filled="t" fillcolor="#D8E7E2" stroked="f">
                <v:path arrowok="t"/>
                <v:fill/>
              </v:shape>
            </v:group>
            <v:group style="position:absolute;left:4588;top:650;width:92;height:3" coordorigin="4588,650" coordsize="92,3">
              <v:shape style="position:absolute;left:4588;top:650;width:92;height:3" coordorigin="4588,650" coordsize="92,3" path="m4680,650l4670,650,4650,651,4604,653,4588,654,4680,654,4680,650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9.408844pt;margin-top:31.545464pt;width:20.628538pt;height:31.628974pt;mso-position-horizontal-relative:page;mso-position-vertical-relative:paragraph;z-index:-276" coordorigin="5388,631" coordsize="413,633">
            <v:group style="position:absolute;left:5398;top:641;width:284;height:613" coordorigin="5398,641" coordsize="284,613">
              <v:shape style="position:absolute;left:5398;top:641;width:284;height:613" coordorigin="5398,641" coordsize="284,613" path="m5594,641l5525,660,5467,711,5434,767,5410,836,5399,916,5398,945,5398,962,5406,1043,5425,1113,5454,1172,5509,1227,5582,1252,5603,1253,5621,1251,5638,1246,5654,1240,5669,1232,5675,1228,5598,1228,5581,1225,5521,1187,5485,1137,5459,1073,5443,999,5438,921,5438,899,5448,822,5471,756,5506,705,5573,671,5593,670,5682,670,5680,668,5664,659,5648,651,5630,645,5612,642,5594,641e" filled="t" fillcolor="#D8E7E2" stroked="f">
                <v:path arrowok="t"/>
                <v:fill/>
              </v:shape>
            </v:group>
            <v:group style="position:absolute;left:5593;top:670;width:198;height:558" coordorigin="5593,670" coordsize="198,558">
              <v:shape style="position:absolute;left:5593;top:670;width:198;height:558" coordorigin="5593,670" coordsize="198,558" path="m5682,670l5593,670,5609,673,5624,678,5678,722,5709,774,5732,840,5747,917,5751,1002,5749,1031,5733,1108,5704,1168,5649,1217,5598,1228,5675,1228,5723,1183,5754,1128,5776,1059,5788,976,5791,913,5789,885,5773,809,5746,744,5710,693,5695,680,5682,670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5.12619pt;margin-top:32.445705pt;width:17.358pt;height:30.053679pt;mso-position-horizontal-relative:page;mso-position-vertical-relative:paragraph;z-index:-275" coordorigin="6503,649" coordsize="347,601">
            <v:shape style="position:absolute;left:6503;top:649;width:347;height:601" coordorigin="6503,649" coordsize="347,601" path="m6645,1245l6579,1245,6611,1246,6629,1247,6637,1248,6641,1248,6646,1250,6645,1245e" filled="t" fillcolor="#D8E7E2" stroked="f">
              <v:path arrowok="t"/>
              <v:fill/>
            </v:shape>
            <v:shape style="position:absolute;left:6503;top:649;width:347;height:601" coordorigin="6503,649" coordsize="347,601" path="m6523,649l6507,649,6503,655,6503,665,6508,671,6515,674,6524,677,6533,682,6541,692,6546,708,6548,733,6548,811,6548,1174,6543,1200,6533,1215,6522,1223,6513,1230,6509,1239,6509,1244,6512,1248,6519,1248,6538,1247,6558,1246,6579,1245,6645,1245,6643,1232,6635,1227,6625,1223,6613,1217,6602,1208,6594,1192,6591,1166,6591,979,6588,964,6713,964,6703,937,6705,936,6621,936,6600,933,6591,923,6594,688,6608,679,6635,678,6725,678,6724,677,6708,665,6691,657,6678,653,6520,653,6523,649e" filled="t" fillcolor="#D8E7E2" stroked="f">
              <v:path arrowok="t"/>
              <v:fill/>
            </v:shape>
            <v:shape style="position:absolute;left:6503;top:649;width:347;height:601" coordorigin="6503,649" coordsize="347,601" path="m6713,964l6588,964,6633,964,6650,966,6660,973,6667,986,6676,1009,6736,1159,6768,1221,6815,1248,6850,1248,6849,1233,6845,1230,6840,1228,6832,1225,6823,1218,6812,1206,6799,1186,6785,1156,6713,964e" filled="t" fillcolor="#D8E7E2" stroked="f">
              <v:path arrowok="t"/>
              <v:fill/>
            </v:shape>
            <v:shape style="position:absolute;left:6503;top:649;width:347;height:601" coordorigin="6503,649" coordsize="347,601" path="m6725,678l6635,678,6652,682,6668,689,6716,757,6723,820,6720,858,6687,922,6621,936,6705,936,6746,878,6762,811,6763,785,6759,747,6751,718,6739,694,6725,678e" filled="t" fillcolor="#D8E7E2" stroked="f">
              <v:path arrowok="t"/>
              <v:fill/>
            </v:shape>
            <v:shape style="position:absolute;left:6503;top:649;width:347;height:601" coordorigin="6503,649" coordsize="347,601" path="m6645,649l6635,649,6609,650,6568,652,6547,653,6678,653,6675,652,6659,650,6645,649e" filled="t" fillcolor="#D8E7E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388214pt;margin-top:32.405682pt;width:17.939pt;height:30.709pt;mso-position-horizontal-relative:page;mso-position-vertical-relative:paragraph;z-index:-274" coordorigin="7488,648" coordsize="359,614">
            <v:group style="position:absolute;left:7605;top:704;width:126;height:548" coordorigin="7605,704" coordsize="126,548">
              <v:shape style="position:absolute;left:7605;top:704;width:126;height:548" coordorigin="7605,704" coordsize="126,548" path="m7709,704l7641,704,7649,705,7647,736,7646,782,7645,1193,7636,1213,7622,1224,7610,1231,7605,1241,7605,1250,7606,1252,7614,1252,7625,1251,7647,1250,7687,1249,7731,1249,7731,1245,7730,1237,7725,1231,7717,1227,7707,1223,7698,1215,7691,1199,7688,1173,7688,719,7693,705,7709,704e" filled="t" fillcolor="#D8E7E2" stroked="f">
                <v:path arrowok="t"/>
                <v:fill/>
              </v:shape>
            </v:group>
            <v:group style="position:absolute;left:7687;top:1249;width:45;height:3" coordorigin="7687,1249" coordsize="45,3">
              <v:shape style="position:absolute;left:7687;top:1249;width:45;height:3" coordorigin="7687,1249" coordsize="45,3" path="m7731,1249l7687,1249,7707,1251,7726,1252,7732,1252,7731,1249e" filled="t" fillcolor="#D8E7E2" stroked="f">
                <v:path arrowok="t"/>
                <v:fill/>
              </v:shape>
            </v:group>
            <v:group style="position:absolute;left:7498;top:658;width:336;height:124" coordorigin="7498,658" coordsize="336,124">
              <v:shape style="position:absolute;left:7498;top:658;width:336;height:124" coordorigin="7498,658" coordsize="336,124" path="m7504,658l7504,681,7504,691,7498,772,7498,776,7500,782,7504,782,7510,772,7516,741,7523,719,7535,708,7555,704,7834,704,7833,681,7832,663,7831,661,7650,661,7625,661,7530,658,7504,658e" filled="t" fillcolor="#D8E7E2" stroked="f">
                <v:path arrowok="t"/>
                <v:fill/>
              </v:shape>
            </v:group>
            <v:group style="position:absolute;left:7709;top:704;width:127;height:64" coordorigin="7709,704" coordsize="127,64">
              <v:shape style="position:absolute;left:7709;top:704;width:127;height:64" coordorigin="7709,704" coordsize="127,64" path="m7834,704l7709,704,7785,704,7806,709,7816,721,7820,736,7821,752,7823,763,7830,768,7837,768,7836,758,7836,750,7834,704e" filled="t" fillcolor="#D8E7E2" stroked="f">
                <v:path arrowok="t"/>
                <v:fill/>
              </v:shape>
            </v:group>
            <v:group style="position:absolute;left:7650;top:658;width:182;height:3" coordorigin="7650,658" coordsize="182,3">
              <v:shape style="position:absolute;left:7650;top:658;width:182;height:3" coordorigin="7650,658" coordsize="182,3" path="m7830,658l7816,658,7767,660,7718,661,7650,661,7831,661,7830,658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4.999702pt;margin-top:74.617981pt;width:415.2503pt;height:252.425pt;mso-position-horizontal-relative:page;mso-position-vertical-relative:paragraph;z-index:-266" coordorigin="2500,1492" coordsize="8305,5049">
            <v:group style="position:absolute;left:4406;top:1502;width:3427;height:5029" coordorigin="4406,1502" coordsize="3427,5029">
              <v:shape style="position:absolute;left:4406;top:1502;width:3427;height:5028" coordorigin="4406,1502" coordsize="3427,5028" path="m7833,6531l4406,6531,4406,1502,7833,1502,7833,6531e" filled="t" fillcolor="#D8E7E2" stroked="f">
                <v:path arrowok="t"/>
                <v:fill/>
              </v:shape>
            </v:group>
            <v:group style="position:absolute;left:4677;top:1933;width:2968;height:506" coordorigin="4677,1933" coordsize="2968,506">
              <v:shape style="position:absolute;left:4677;top:1933;width:2968;height:506" coordorigin="4677,1933" coordsize="2968,506" path="m7646,2439l4677,2439,4677,1933,7646,1933,7646,2439e" filled="t" fillcolor="#D8E7E2" stroked="f">
                <v:path arrowok="t"/>
                <v:fill/>
              </v:shape>
            </v:group>
            <v:group style="position:absolute;left:4677;top:1933;width:2968;height:506" coordorigin="4677,1933" coordsize="2968,506">
              <v:shape style="position:absolute;left:4677;top:1933;width:2968;height:506" coordorigin="4677,1933" coordsize="2968,506" path="m7646,2439l4677,2439,4677,1933,7646,1933,7646,2439xe" filled="f" stroked="t" strokeweight="2.105pt" strokecolor="#FFFFFF">
                <v:path arrowok="t"/>
              </v:shape>
            </v:group>
            <v:group style="position:absolute;left:4818;top:2565;width:496;height:197" coordorigin="4818,2565" coordsize="496,197">
              <v:shape style="position:absolute;left:4818;top:2565;width:496;height:197" coordorigin="4818,2565" coordsize="496,197" path="m5314,2762l4818,2762,4818,2565,5314,2565,5314,2762e" filled="t" fillcolor="#D8E7E2" stroked="f">
                <v:path arrowok="t"/>
                <v:fill/>
              </v:shape>
            </v:group>
            <v:group style="position:absolute;left:4818;top:2565;width:496;height:197" coordorigin="4818,2565" coordsize="496,197">
              <v:shape style="position:absolute;left:4818;top:2565;width:496;height:197" coordorigin="4818,2565" coordsize="496,197" path="m5314,2762l4818,2762,4818,2565,5314,2565,5314,2762xe" filled="f" stroked="t" strokeweight="2.105pt" strokecolor="#FFFFFF">
                <v:path arrowok="t"/>
              </v:shape>
              <v:shape style="position:absolute;left:3740;top:2834;width:4838;height:3483" type="#_x0000_t75">
                <v:imagedata r:id="rId8" o:title=""/>
              </v:shape>
            </v:group>
            <v:group style="position:absolute;left:6988;top:2556;width:496;height:197" coordorigin="6988,2556" coordsize="496,197">
              <v:shape style="position:absolute;left:6988;top:2556;width:496;height:197" coordorigin="6988,2556" coordsize="496,197" path="m6988,2752l7484,2752,7484,2556,6988,2556,6988,2752e" filled="t" fillcolor="#D8E7E2" stroked="f">
                <v:path arrowok="t"/>
                <v:fill/>
              </v:shape>
            </v:group>
            <v:group style="position:absolute;left:6988;top:2556;width:496;height:197" coordorigin="6988,2556" coordsize="496,197">
              <v:shape style="position:absolute;left:6988;top:2556;width:496;height:197" coordorigin="6988,2556" coordsize="496,197" path="m6988,2752l7484,2752,7484,2556,6988,2556,6988,2752xe" filled="f" stroked="t" strokeweight="2.105pt" strokecolor="#FFFFFF">
                <v:path arrowok="t"/>
              </v:shape>
            </v:group>
            <v:group style="position:absolute;left:8460;top:3195;width:2340;height:2" coordorigin="8460,3195" coordsize="2340,2">
              <v:shape style="position:absolute;left:8460;top:3195;width:2340;height:2" coordorigin="8460,3195" coordsize="2340,0" path="m10800,3195l8460,3195e" filled="f" stroked="t" strokeweight=".5pt" strokecolor="#231F20">
                <v:path arrowok="t"/>
              </v:shape>
            </v:group>
            <v:group style="position:absolute;left:3165;top:3195;width:4640;height:2" coordorigin="3165,3195" coordsize="4640,2">
              <v:shape style="position:absolute;left:3165;top:3195;width:4640;height:2" coordorigin="3165,3195" coordsize="4640,0" path="m7805,3195l3165,3195e" filled="f" stroked="t" strokeweight=".5pt" strokecolor="#231F20">
                <v:path arrowok="t"/>
              </v:shape>
            </v:group>
            <v:group style="position:absolute;left:2520;top:3783;width:5270;height:2" coordorigin="2520,3783" coordsize="5270,2">
              <v:shape style="position:absolute;left:2520;top:3783;width:5270;height:2" coordorigin="2520,3783" coordsize="5270,0" path="m7790,3783l2520,3783e" filled="f" stroked="t" strokeweight=".5pt" strokecolor="#231F20">
                <v:path arrowok="t"/>
              </v:shape>
            </v:group>
            <v:group style="position:absolute;left:2520;top:4363;width:5270;height:2" coordorigin="2520,4363" coordsize="5270,2">
              <v:shape style="position:absolute;left:2520;top:4363;width:5270;height:2" coordorigin="2520,4363" coordsize="5270,0" path="m7790,4363l2520,4363e" filled="f" stroked="t" strokeweight=".5pt" strokecolor="#231F20">
                <v:path arrowok="t"/>
              </v:shape>
            </v:group>
            <v:group style="position:absolute;left:2505;top:5274;width:5270;height:2" coordorigin="2505,5274" coordsize="5270,2">
              <v:shape style="position:absolute;left:2505;top:5274;width:5270;height:2" coordorigin="2505,5274" coordsize="5270,0" path="m7775,5274l2505,5274e" filled="f" stroked="t" strokeweight=".5pt" strokecolor="#231F20">
                <v:path arrowok="t"/>
              </v:shape>
            </v:group>
            <v:group style="position:absolute;left:2505;top:5854;width:5270;height:2" coordorigin="2505,5854" coordsize="5270,2">
              <v:shape style="position:absolute;left:2505;top:5854;width:5270;height:2" coordorigin="2505,5854" coordsize="5270,0" path="m7775,5854l2505,5854e" filled="f" stroked="t" strokeweight=".5pt" strokecolor="#231F20">
                <v:path arrowok="t"/>
              </v:shape>
            </v:group>
            <v:group style="position:absolute;left:8460;top:4348;width:2340;height:2" coordorigin="8460,4348" coordsize="2340,2">
              <v:shape style="position:absolute;left:8460;top:4348;width:2340;height:2" coordorigin="8460,4348" coordsize="2340,0" path="m10800,4348l8460,4348e" filled="f" stroked="t" strokeweight=".5pt" strokecolor="#231F20">
                <v:path arrowok="t"/>
              </v:shape>
            </v:group>
            <v:group style="position:absolute;left:8460;top:5856;width:2340;height:2" coordorigin="8460,5856" coordsize="2340,2">
              <v:shape style="position:absolute;left:8460;top:5856;width:2340;height:2" coordorigin="8460,5856" coordsize="2340,0" path="m10800,5856l8460,5856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understand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Regular–Fi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accredited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privileges.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2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ship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tain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restrictions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noted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By-Laws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Rules.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Included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are: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Installment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Payment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initiation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fees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paid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full.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oung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Business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Person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conve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membership.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Spousal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Playing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Privilege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hold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office.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There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golf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course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privileges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except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prescribed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By-Laws.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Regular–Fi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transfer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memberships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back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resigning.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840" w:right="7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  <w:b/>
          <w:bCs/>
        </w:rPr>
        <w:t>agree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  <w:b/>
          <w:bCs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-29"/>
          <w:w w:val="133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present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future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By-Laws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Rules,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action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Directors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4"/>
          <w:b/>
          <w:bCs/>
        </w:rPr>
        <w:t>taken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under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By-Laws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Club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Rules.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8"/>
          <w:b/>
          <w:bCs/>
        </w:rPr>
        <w:t>warrant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truth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answers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application.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321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2"/>
        </w:rPr>
        <w:t>Applicant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2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Signature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                                                                                             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222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72.091003pt;margin-top:13.636683pt;width:67.159pt;height:.1pt;mso-position-horizontal-relative:page;mso-position-vertical-relative:paragraph;z-index:-264" coordorigin="9442,273" coordsize="1343,2">
            <v:shape style="position:absolute;left:9442;top:273;width:1343;height:2" coordorigin="9442,273" coordsize="1343,0" path="m10785,273l9442,27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Proposed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5" w:footer="0" w:top="1520" w:bottom="280" w:left="600" w:right="600"/>
          <w:pgSz w:w="12240" w:h="15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4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Signature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Regular–Fi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Proprieta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520" w:bottom="280" w:left="600" w:right="600"/>
          <w:cols w:num="2" w:equalWidth="0">
            <w:col w:w="6454" w:space="966"/>
            <w:col w:w="36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40" w:right="-20"/>
        <w:jc w:val="left"/>
        <w:tabs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71.341003pt;margin-top:16.182198pt;width:67.159pt;height:.1pt;mso-position-horizontal-relative:page;mso-position-vertical-relative:paragraph;z-index:-263" coordorigin="9427,324" coordsize="1343,2">
            <v:shape style="position:absolute;left:9427;top:324;width:1343;height:2" coordorigin="9427,324" coordsize="1343,0" path="m10770,324l9427,324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Proposed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520" w:bottom="280" w:left="600" w:right="60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4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Signature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Regular–Fi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Proprieta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520" w:bottom="280" w:left="600" w:right="600"/>
          <w:cols w:num="2" w:equalWidth="0">
            <w:col w:w="6454" w:space="966"/>
            <w:col w:w="3620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66" w:lineRule="auto"/>
        <w:ind w:left="1316" w:right="129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18.567902pt;margin-top:23.383198pt;width:175.632204pt;height:30.9175pt;mso-position-horizontal-relative:page;mso-position-vertical-relative:paragraph;z-index:-273" type="#_x0000_t75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</w:rPr>
        <w:t>PROPOSER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SECONDER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8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8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8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1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71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i/>
        </w:rPr>
        <w:t>RS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6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  <w:i/>
        </w:rPr>
        <w:t>NAL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92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  <w:i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74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7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GN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APPLIC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89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TION.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</w:rPr>
        <w:t>REGULAR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REGULAR–FIRM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8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ANDING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3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4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79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79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79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79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8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8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7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  <w:i/>
        </w:rPr>
        <w:t>NT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83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3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71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1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8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3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091003pt;margin-top:13.818599pt;width:76.909pt;height:.1pt;mso-position-horizontal-relative:page;mso-position-vertical-relative:paragraph;z-index:-262" coordorigin="2622,276" coordsize="1538,2">
            <v:shape style="position:absolute;left:2622;top:276;width:1538;height:2" coordorigin="2622,276" coordsize="1538,0" path="m4160,276l2622,276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8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accompany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application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cover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3620" w:val="left"/>
          <w:tab w:pos="6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9.199005pt;margin-top:7.734991pt;width:201.7328pt;height:6.618pt;mso-position-horizontal-relative:page;mso-position-vertical-relative:paragraph;z-index:-272" coordorigin="4384,155" coordsize="4035,132">
            <v:group style="position:absolute;left:4394;top:165;width:3444;height:112" coordorigin="4394,165" coordsize="3444,112">
              <v:shape style="position:absolute;left:4394;top:165;width:3444;height:112" coordorigin="4394,165" coordsize="3444,112" path="m7838,277l4394,277,4394,165,7838,165,7838,277e" filled="t" fillcolor="#D8E7E2" stroked="f">
                <v:path arrowok="t"/>
                <v:fill/>
              </v:shape>
            </v:group>
            <v:group style="position:absolute;left:7137;top:276;width:1276;height:2" coordorigin="7137,276" coordsize="1276,2">
              <v:shape style="position:absolute;left:7137;top:276;width:1276;height:2" coordorigin="7137,276" coordsize="1276,0" path="m8414,276l7137,276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1.091003pt;margin-top:13.818491pt;width:76.909pt;height:.1pt;mso-position-horizontal-relative:page;mso-position-vertical-relative:paragraph;z-index:-261" coordorigin="2622,276" coordsize="1538,2">
            <v:shape style="position:absolute;left:2622;top:276;width:1538;height:2" coordorigin="2622,276" coordsize="1538,0" path="m4160,276l2622,276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Initiation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color w:val="231F20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month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4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$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6" w:right="29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0.020966pt;margin-top:-1.87445pt;width:39.724836pt;height:15.880462pt;mso-position-horizontal-relative:page;mso-position-vertical-relative:paragraph;z-index:-271" coordorigin="4400,-37" coordsize="794,318">
            <v:group style="position:absolute;left:4410;top:-23;width:187;height:293" coordorigin="4410,-23" coordsize="187,293">
              <v:shape style="position:absolute;left:4410;top:-23;width:187;height:293" coordorigin="4410,-23" coordsize="187,293" path="m4508,-23l4452,-1,4421,53,4410,133,4412,151,4427,211,4466,258,4526,270,4544,265,4566,254,4582,242,4587,237,4506,237,4489,232,4447,185,4439,105,4441,85,4446,66,4449,56,4453,46,4458,38,4464,29,4471,22,4480,17,4489,12,4499,9,4575,9,4565,-2,4548,-15,4530,-21,4508,-23e" filled="t" fillcolor="#D8E7E2" stroked="f">
                <v:path arrowok="t"/>
                <v:fill/>
              </v:shape>
              <v:shape style="position:absolute;left:4410;top:-23;width:187;height:293" coordorigin="4410,-23" coordsize="187,293" path="m4597,121l4511,121,4511,155,4571,155,4571,208,4506,237,4587,237,4597,227,4597,121e" filled="t" fillcolor="#D8E7E2" stroked="f">
                <v:path arrowok="t"/>
                <v:fill/>
              </v:shape>
              <v:shape style="position:absolute;left:4410;top:-23;width:187;height:293" coordorigin="4410,-23" coordsize="187,293" path="m4575,9l4522,9,4531,12,4548,22,4570,71,4591,49,4585,30,4577,13,4575,9e" filled="t" fillcolor="#D8E7E2" stroked="f">
                <v:path arrowok="t"/>
                <v:fill/>
              </v:shape>
            </v:group>
            <v:group style="position:absolute;left:4635;top:-27;width:194;height:293" coordorigin="4635,-27" coordsize="194,293">
              <v:shape style="position:absolute;left:4635;top:-27;width:194;height:293" coordorigin="4635,-27" coordsize="194,293" path="m4722,-27l4656,23,4636,100,4635,123,4635,126,4651,205,4688,253,4748,266,4766,259,4785,247,4796,235,4732,235,4713,231,4668,168,4663,123,4664,102,4677,44,4740,5,4796,5,4794,2,4780,-12,4765,-21,4746,-26,4722,-27e" filled="t" fillcolor="#D8E7E2" stroked="f">
                <v:path arrowok="t"/>
                <v:fill/>
              </v:shape>
              <v:shape style="position:absolute;left:4635;top:-27;width:194;height:293" coordorigin="4635,-27" coordsize="194,293" path="m4796,5l4740,5,4757,11,4776,27,4801,102,4801,126,4800,146,4768,221,4732,235,4796,235,4823,178,4829,115,4828,96,4826,76,4821,57,4815,37,4806,19,4796,5e" filled="t" fillcolor="#D8E7E2" stroked="f">
                <v:path arrowok="t"/>
                <v:fill/>
              </v:shape>
            </v:group>
            <v:group style="position:absolute;left:4868;top:-25;width:140;height:289" coordorigin="4868,-25" coordsize="140,289">
              <v:shape style="position:absolute;left:4868;top:-25;width:140;height:289" coordorigin="4868,-25" coordsize="140,289" path="m4897,-25l4868,-25,4868,264,5008,264,5008,230,4897,230,4897,-25e" filled="t" fillcolor="#D8E7E2" stroked="f">
                <v:path arrowok="t"/>
                <v:fill/>
              </v:shape>
            </v:group>
            <v:group style="position:absolute;left:5043;top:-25;width:142;height:294" coordorigin="5043,-25" coordsize="142,294">
              <v:shape style="position:absolute;left:5043;top:-25;width:142;height:294" coordorigin="5043,-25" coordsize="142,294" path="m5185,-25l5043,-25,5043,269,5071,269,5071,136,5169,136,5169,101,5071,101,5071,10,5185,10,5185,-25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4.264374pt;margin-top:-1.32681pt;width:9.456995pt;height:14.7931pt;mso-position-horizontal-relative:page;mso-position-vertical-relative:paragraph;z-index:-270" coordorigin="5285,-27" coordsize="189,296">
            <v:shape style="position:absolute;left:5285;top:-27;width:189;height:296" coordorigin="5285,-27" coordsize="189,296" path="m5474,229l5431,229,5441,242,5455,258,5468,269,5474,229e" filled="t" fillcolor="#D8E7E2" stroked="f">
              <v:path arrowok="t"/>
              <v:fill/>
            </v:shape>
            <v:shape style="position:absolute;left:5285;top:-27;width:189;height:296" coordorigin="5285,-27" coordsize="189,296" path="m5362,-27l5345,-19,5327,-3,5318,16,5316,36,5316,44,5317,53,5322,64,5329,80,5335,103,5293,147,5285,187,5288,206,5323,257,5363,268,5382,265,5401,256,5417,245,5424,237,5348,237,5337,230,5329,218,5321,205,5317,194,5317,172,5320,163,5328,150,5340,136,5358,122,5412,122,5401,92,5412,80,5371,80,5357,62,5354,56,5351,51,5349,46,5347,42,5346,37,5346,24,5349,16,5359,4,5366,1,5422,1,5422,1,5405,-19,5388,-25,5362,-27e" filled="t" fillcolor="#D8E7E2" stroked="f">
              <v:path arrowok="t"/>
              <v:fill/>
            </v:shape>
            <v:shape style="position:absolute;left:5285;top:-27;width:189;height:296" coordorigin="5285,-27" coordsize="189,296" path="m5412,122l5358,122,5412,201,5406,212,5399,220,5380,233,5371,237,5424,237,5431,229,5474,229,5474,229,5462,213,5452,194,5460,177,5463,168,5429,168,5412,122e" filled="t" fillcolor="#D8E7E2" stroked="f">
              <v:path arrowok="t"/>
              <v:fill/>
            </v:shape>
            <v:shape style="position:absolute;left:5285;top:-27;width:189;height:296" coordorigin="5285,-27" coordsize="189,296" path="m5440,130l5436,150,5429,168,5463,168,5466,158,5471,136,5440,130e" filled="t" fillcolor="#D8E7E2" stroked="f">
              <v:path arrowok="t"/>
              <v:fill/>
            </v:shape>
            <v:shape style="position:absolute;left:5285;top:-27;width:189;height:296" coordorigin="5285,-27" coordsize="189,296" path="m5422,1l5382,1,5388,4,5393,10,5399,16,5401,24,5401,42,5399,50,5395,56,5392,63,5383,71,5371,80,5412,80,5414,78,5423,61,5429,42,5430,18,5422,1e" filled="t" fillcolor="#D8E7E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0.135925pt;margin-top:-1.782571pt;width:49.380067pt;height:15.673032pt;mso-position-horizontal-relative:page;mso-position-vertical-relative:paragraph;z-index:-269" coordorigin="5603,-36" coordsize="988,313">
            <v:group style="position:absolute;left:5613;top:-26;width:172;height:293" coordorigin="5613,-26" coordsize="172,293">
              <v:shape style="position:absolute;left:5613;top:-26;width:172;height:293" coordorigin="5613,-26" coordsize="172,293" path="m5703,-26l5648,0,5619,59,5613,121,5613,140,5624,200,5669,261,5712,268,5729,263,5746,252,5761,236,5698,236,5682,231,5645,176,5639,115,5640,97,5656,36,5706,7,5760,7,5758,3,5742,-14,5724,-23,5703,-26e" filled="t" fillcolor="#D8E7E2" stroked="f">
                <v:path arrowok="t"/>
                <v:fill/>
              </v:shape>
              <v:shape style="position:absolute;left:5613;top:-26;width:172;height:293" coordorigin="5613,-26" coordsize="172,293" path="m5759,164l5735,221,5698,236,5761,236,5764,233,5772,216,5779,196,5785,173,5759,164e" filled="t" fillcolor="#D8E7E2" stroked="f">
                <v:path arrowok="t"/>
                <v:fill/>
              </v:shape>
              <v:shape style="position:absolute;left:5613;top:-26;width:172;height:293" coordorigin="5613,-26" coordsize="172,293" path="m5760,7l5706,7,5723,11,5741,27,5749,43,5756,66,5781,56,5776,37,5769,20,5760,7e" filled="t" fillcolor="#D8E7E2" stroked="f">
                <v:path arrowok="t"/>
                <v:fill/>
              </v:shape>
            </v:group>
            <v:group style="position:absolute;left:5825;top:-26;width:194;height:290" coordorigin="5825,-26" coordsize="194,290">
              <v:shape style="position:absolute;left:5825;top:-26;width:194;height:290" coordorigin="5825,-26" coordsize="194,290" path="m5912,-26l5846,23,5826,100,5825,124,5826,142,5840,202,5876,251,5935,264,5954,258,5972,247,5986,234,5988,230,5903,230,5886,220,5854,147,5852,124,5853,107,5865,46,5926,6,5985,6,5984,5,5970,-9,5955,-19,5936,-24,5912,-26e" filled="t" fillcolor="#D8E7E2" stroked="f">
                <v:path arrowok="t"/>
                <v:fill/>
              </v:shape>
              <v:shape style="position:absolute;left:5825;top:-26;width:194;height:290" coordorigin="5825,-26" coordsize="194,290" path="m5985,6l5926,6,5944,11,5963,25,5989,91,5990,140,5987,160,5963,215,5903,230,5988,230,6015,161,6019,118,6018,98,6015,78,6011,59,6005,39,5996,21,5985,6e" filled="t" fillcolor="#D8E7E2" stroked="f">
                <v:path arrowok="t"/>
                <v:fill/>
              </v:shape>
            </v:group>
            <v:group style="position:absolute;left:6068;top:-23;width:162;height:288" coordorigin="6068,-23" coordsize="162,288">
              <v:shape style="position:absolute;left:6068;top:-23;width:162;height:288" coordorigin="6068,-23" coordsize="162,288" path="m6095,-23l6068,-23,6068,147,6082,226,6152,265,6170,262,6187,255,6207,240,6212,231,6136,231,6126,228,6096,165,6096,147,6095,-23e" filled="t" fillcolor="#D8E7E2" stroked="f">
                <v:path arrowok="t"/>
                <v:fill/>
              </v:shape>
              <v:shape style="position:absolute;left:6068;top:-23;width:162;height:288" coordorigin="6068,-23" coordsize="162,288" path="m6230,-23l6203,-23,6202,147,6202,165,6170,228,6147,231,6212,231,6230,164,6230,147,6230,-23e" filled="t" fillcolor="#D8E7E2" stroked="f">
                <v:path arrowok="t"/>
                <v:fill/>
              </v:shape>
            </v:group>
            <v:group style="position:absolute;left:6290;top:-25;width:159;height:292" coordorigin="6290,-25" coordsize="159,292">
              <v:shape style="position:absolute;left:6290;top:-25;width:159;height:292" coordorigin="6290,-25" coordsize="159,292" path="m6318,-25l6290,-25,6290,266,6316,266,6316,37,6346,37,6318,-25e" filled="t" fillcolor="#D8E7E2" stroked="f">
                <v:path arrowok="t"/>
                <v:fill/>
              </v:shape>
              <v:shape style="position:absolute;left:6290;top:-25;width:159;height:292" coordorigin="6290,-25" coordsize="159,292" path="m6346,37l6316,37,6422,266,6449,266,6449,204,6424,204,6346,37e" filled="t" fillcolor="#D8E7E2" stroked="f">
                <v:path arrowok="t"/>
                <v:fill/>
              </v:shape>
              <v:shape style="position:absolute;left:6290;top:-25;width:159;height:292" coordorigin="6290,-25" coordsize="159,292" path="m6449,-25l6424,-25,6424,204,6449,204,6449,-25e" filled="t" fillcolor="#D8E7E2" stroked="f">
                <v:path arrowok="t"/>
                <v:fill/>
              </v:shape>
            </v:group>
            <v:group style="position:absolute;left:6488;top:-20;width:92;height:286" coordorigin="6488,-20" coordsize="92,286">
              <v:shape style="position:absolute;left:6488;top:-20;width:92;height:286" coordorigin="6488,-20" coordsize="92,286" path="m6580,13l6554,13,6554,265,6580,265,6580,13e" filled="t" fillcolor="#D8E7E2" stroked="f">
                <v:path arrowok="t"/>
                <v:fill/>
              </v:shape>
              <v:shape style="position:absolute;left:6488;top:-20;width:92;height:286" coordorigin="6488,-20" coordsize="92,286" path="m6647,-20l6488,-20,6488,13,6647,13,6647,-20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3.378204pt;margin-top:-1.643109pt;width:18.7668pt;height:15.466pt;mso-position-horizontal-relative:page;mso-position-vertical-relative:paragraph;z-index:-268" coordorigin="6668,-33" coordsize="375,309">
            <v:group style="position:absolute;left:6678;top:-23;width:173;height:289" coordorigin="6678,-23" coordsize="173,289">
              <v:shape style="position:absolute;left:6678;top:-23;width:173;height:289" coordorigin="6678,-23" coordsize="173,289" path="m6764,-23l6678,-23,6678,266,6704,266,6704,138,6785,138,6782,134,6798,128,6813,115,6820,105,6704,105,6704,9,6825,9,6821,-1,6813,-10,6804,-15,6787,-21,6764,-23e" filled="t" fillcolor="#D8E7E2" stroked="f">
                <v:path arrowok="t"/>
                <v:fill/>
              </v:shape>
              <v:shape style="position:absolute;left:6678;top:-23;width:173;height:289" coordorigin="6678,-23" coordsize="173,289" path="m6785,138l6740,138,6745,138,6748,139,6792,206,6818,266,6850,266,6814,184,6786,140,6785,138e" filled="t" fillcolor="#D8E7E2" stroked="f">
                <v:path arrowok="t"/>
                <v:fill/>
              </v:shape>
              <v:shape style="position:absolute;left:6678;top:-23;width:173;height:289" coordorigin="6678,-23" coordsize="173,289" path="m6825,9l6780,9,6791,14,6797,22,6804,31,6808,42,6808,65,6806,74,6802,82,6799,90,6794,96,6787,99,6780,103,6771,105,6820,105,6828,94,6833,75,6834,51,6832,31,6826,12,6825,9e" filled="t" fillcolor="#D8E7E2" stroked="f">
                <v:path arrowok="t"/>
                <v:fill/>
              </v:shape>
            </v:group>
            <v:group style="position:absolute;left:6844;top:-23;width:189;height:281" coordorigin="6844,-23" coordsize="189,281">
              <v:shape style="position:absolute;left:6844;top:-23;width:189;height:281" coordorigin="6844,-23" coordsize="189,281" path="m6877,-23l6844,-23,6924,139,6924,258,6951,258,6951,139,6971,99,6934,99,6926,80,6918,62,6877,-23e" filled="t" fillcolor="#D8E7E2" stroked="f">
                <v:path arrowok="t"/>
                <v:fill/>
              </v:shape>
              <v:shape style="position:absolute;left:6844;top:-23;width:189;height:281" coordorigin="6844,-23" coordsize="189,281" path="m7033,-23l7001,-23,6957,68,6947,88,6934,99,6971,99,7033,-23e" filled="t" fillcolor="#D8E7E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6.54715pt;margin-top:-1.847609pt;width:36.316456pt;height:15.701959pt;mso-position-horizontal-relative:page;mso-position-vertical-relative:paragraph;z-index:-267" coordorigin="7131,-37" coordsize="726,314">
            <v:group style="position:absolute;left:7141;top:-27;width:172;height:294" coordorigin="7141,-27" coordsize="172,294">
              <v:shape style="position:absolute;left:7141;top:-27;width:172;height:294" coordorigin="7141,-27" coordsize="172,294" path="m7231,-27l7176,-1,7148,58,7141,119,7142,139,7153,198,7197,259,7241,267,7257,262,7274,251,7289,235,7226,235,7210,230,7173,175,7168,113,7169,96,7184,35,7234,5,7288,5,7286,2,7270,-16,7252,-24,7231,-27e" filled="t" fillcolor="#D8E7E2" stroked="f">
                <v:path arrowok="t"/>
                <v:fill/>
              </v:shape>
              <v:shape style="position:absolute;left:7141;top:-27;width:172;height:294" coordorigin="7141,-27" coordsize="172,294" path="m7287,163l7264,220,7226,235,7289,235,7292,231,7301,215,7308,195,7313,172,7287,163e" filled="t" fillcolor="#D8E7E2" stroked="f">
                <v:path arrowok="t"/>
                <v:fill/>
              </v:shape>
              <v:shape style="position:absolute;left:7141;top:-27;width:172;height:294" coordorigin="7141,-27" coordsize="172,294" path="m7288,5l7234,5,7251,10,7269,25,7278,42,7284,65,7309,54,7304,36,7297,19,7288,5e" filled="t" fillcolor="#D8E7E2" stroked="f">
                <v:path arrowok="t"/>
                <v:fill/>
              </v:shape>
            </v:group>
            <v:group style="position:absolute;left:7339;top:-23;width:142;height:289" coordorigin="7339,-23" coordsize="142,289">
              <v:shape style="position:absolute;left:7339;top:-23;width:142;height:289" coordorigin="7339,-23" coordsize="142,289" path="m7369,-23l7339,-23,7339,266,7481,266,7481,232,7369,232,7369,-23e" filled="t" fillcolor="#D8E7E2" stroked="f">
                <v:path arrowok="t"/>
                <v:fill/>
              </v:shape>
            </v:group>
            <v:group style="position:absolute;left:7498;top:-23;width:157;height:290" coordorigin="7498,-23" coordsize="157,290">
              <v:shape style="position:absolute;left:7498;top:-23;width:157;height:290" coordorigin="7498,-23" coordsize="157,290" path="m7524,-23l7498,-23,7498,148,7511,227,7578,267,7596,265,7613,257,7632,242,7638,233,7563,233,7554,230,7525,168,7525,148,7524,-23e" filled="t" fillcolor="#D8E7E2" stroked="f">
                <v:path arrowok="t"/>
                <v:fill/>
              </v:shape>
              <v:shape style="position:absolute;left:7498;top:-23;width:157;height:290" coordorigin="7498,-23" coordsize="157,290" path="m7655,-23l7629,-23,7628,148,7628,166,7597,229,7575,233,7638,233,7655,165,7655,148,7655,-23e" filled="t" fillcolor="#D8E7E2" stroked="f">
                <v:path arrowok="t"/>
                <v:fill/>
              </v:shape>
            </v:group>
            <v:group style="position:absolute;left:7695;top:-25;width:152;height:291" coordorigin="7695,-25" coordsize="152,291">
              <v:shape style="position:absolute;left:7695;top:-25;width:152;height:291" coordorigin="7695,-25" coordsize="152,291" path="m7786,-25l7695,-25,7695,265,7785,265,7796,264,7805,260,7813,257,7821,252,7827,246,7832,240,7837,231,7722,231,7722,131,7834,131,7831,125,7822,116,7809,111,7819,104,7824,97,7722,97,7722,9,7829,9,7824,-1,7817,-10,7799,-22,7786,-25e" filled="t" fillcolor="#D8E7E2" stroked="f">
                <v:path arrowok="t"/>
                <v:fill/>
              </v:shape>
              <v:shape style="position:absolute;left:7695;top:-25;width:152;height:291" coordorigin="7695,-25" coordsize="152,291" path="m7834,131l7781,131,7791,133,7805,139,7810,145,7814,153,7818,161,7820,170,7820,190,7790,230,7787,231,7781,231,7837,231,7838,231,7842,216,7846,198,7847,175,7844,155,7838,137,7834,131e" filled="t" fillcolor="#D8E7E2" stroked="f">
                <v:path arrowok="t"/>
                <v:fill/>
              </v:shape>
              <v:shape style="position:absolute;left:7695;top:-25;width:152;height:291" coordorigin="7695,-25" coordsize="152,291" path="m7829,9l7777,9,7787,11,7793,13,7799,16,7803,21,7807,28,7810,36,7811,44,7811,64,7810,72,7806,79,7803,86,7798,91,7786,96,7777,97,7824,97,7826,95,7831,84,7835,73,7838,62,7838,36,7835,23,7829,9e" filled="t" fillcolor="#D8E7E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  <w:i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  <w:i/>
        </w:rPr>
        <w:t>edit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  <w:i/>
        </w:rPr>
        <w:t>epo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3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equir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ed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2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final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i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5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  <w:i/>
        </w:rPr>
        <w:t>membe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6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i/>
        </w:rPr>
        <w:t>shi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5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9"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Received: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989" w:right="39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6F51"/>
          <w:spacing w:val="-4"/>
          <w:w w:val="71"/>
          <w:i/>
        </w:rPr>
        <w:t>F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8"/>
          <w:i/>
        </w:rPr>
        <w:t>o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98"/>
          <w:i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7"/>
          <w:i/>
        </w:rPr>
        <w:t>t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-11"/>
          <w:w w:val="96"/>
          <w:i/>
        </w:rPr>
        <w:t>W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6"/>
          <w:i/>
        </w:rPr>
        <w:t>ashington</w:t>
      </w:r>
      <w:r>
        <w:rPr>
          <w:rFonts w:ascii="Arial" w:hAnsi="Arial" w:cs="Arial" w:eastAsia="Arial"/>
          <w:sz w:val="18"/>
          <w:szCs w:val="18"/>
          <w:color w:val="006F51"/>
          <w:spacing w:val="-2"/>
          <w:w w:val="96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  <w:i/>
        </w:rPr>
        <w:t>Golf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006F51"/>
          <w:spacing w:val="-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Count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95"/>
          <w:i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y</w:t>
      </w:r>
      <w:r>
        <w:rPr>
          <w:rFonts w:ascii="Arial" w:hAnsi="Arial" w:cs="Arial" w:eastAsia="Arial"/>
          <w:sz w:val="18"/>
          <w:szCs w:val="18"/>
          <w:color w:val="006F51"/>
          <w:spacing w:val="-5"/>
          <w:w w:val="95"/>
          <w:i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5"/>
          <w:i/>
        </w:rPr>
        <w:t>Club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329" w:right="-20"/>
        <w:jc w:val="left"/>
        <w:tabs>
          <w:tab w:pos="10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10272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006F51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Millbrook</w:t>
      </w:r>
      <w:r>
        <w:rPr>
          <w:rFonts w:ascii="Arial" w:hAnsi="Arial" w:cs="Arial" w:eastAsia="Arial"/>
          <w:sz w:val="18"/>
          <w:szCs w:val="18"/>
          <w:color w:val="006F5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-7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ve.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92"/>
        </w:rPr>
        <w:t>Fresno,</w:t>
      </w:r>
      <w:r>
        <w:rPr>
          <w:rFonts w:ascii="Arial" w:hAnsi="Arial" w:cs="Arial" w:eastAsia="Arial"/>
          <w:sz w:val="18"/>
          <w:szCs w:val="18"/>
          <w:color w:val="006F51"/>
          <w:spacing w:val="9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Califo</w:t>
      </w:r>
      <w:r>
        <w:rPr>
          <w:rFonts w:ascii="Arial" w:hAnsi="Arial" w:cs="Arial" w:eastAsia="Arial"/>
          <w:sz w:val="18"/>
          <w:szCs w:val="18"/>
          <w:color w:val="006F51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nia</w:t>
      </w:r>
      <w:r>
        <w:rPr>
          <w:rFonts w:ascii="Arial" w:hAnsi="Arial" w:cs="Arial" w:eastAsia="Arial"/>
          <w:sz w:val="18"/>
          <w:szCs w:val="18"/>
          <w:color w:val="006F5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7"/>
        </w:rPr>
        <w:t>93730-3400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(559)</w:t>
      </w:r>
      <w:r>
        <w:rPr>
          <w:rFonts w:ascii="Arial" w:hAnsi="Arial" w:cs="Arial" w:eastAsia="Arial"/>
          <w:sz w:val="18"/>
          <w:szCs w:val="18"/>
          <w:color w:val="006F5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434-1702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006F5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69"/>
        </w:rPr>
        <w:t>•</w:t>
      </w:r>
      <w:r>
        <w:rPr>
          <w:rFonts w:ascii="Arial" w:hAnsi="Arial" w:cs="Arial" w:eastAsia="Arial"/>
          <w:sz w:val="18"/>
          <w:szCs w:val="18"/>
          <w:color w:val="006F51"/>
          <w:spacing w:val="27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Fax</w:t>
      </w:r>
      <w:r>
        <w:rPr>
          <w:rFonts w:ascii="Arial" w:hAnsi="Arial" w:cs="Arial" w:eastAsia="Arial"/>
          <w:sz w:val="18"/>
          <w:szCs w:val="18"/>
          <w:color w:val="006F5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(559)</w:t>
      </w:r>
      <w:r>
        <w:rPr>
          <w:rFonts w:ascii="Arial" w:hAnsi="Arial" w:cs="Arial" w:eastAsia="Arial"/>
          <w:sz w:val="18"/>
          <w:szCs w:val="18"/>
          <w:color w:val="006F5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>434-6160</w:t>
      </w:r>
      <w:r>
        <w:rPr>
          <w:rFonts w:ascii="Arial" w:hAnsi="Arial" w:cs="Arial" w:eastAsia="Arial"/>
          <w:sz w:val="18"/>
          <w:szCs w:val="18"/>
          <w:color w:val="006F5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006F5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9"/>
          <w:position w:val="1"/>
        </w:rPr>
        <w:t>3/2022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5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36pt;width:540pt;height:40.5pt;mso-position-horizontal-relative:page;mso-position-vertical-relative:page;z-index:-301" coordorigin="720,720" coordsize="10800,810">
          <v:shape style="position:absolute;left:720;top:720;width:10800;height:810" coordorigin="720,720" coordsize="10800,810" path="m720,1530l11520,1530,11520,720,720,720,720,1530e" filled="t" fillcolor="#006F51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273697pt;margin-top:42.819901pt;width:401.453619pt;height:26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497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10"/>
                    <w:w w:val="71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98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10"/>
                    <w:w w:val="98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97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29"/>
                    <w:w w:val="96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96"/>
                    <w:i/>
                  </w:rPr>
                  <w:t>ashington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4"/>
                    <w:w w:val="9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100"/>
                    <w:i/>
                  </w:rPr>
                  <w:t>Golf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-29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94"/>
                    <w:i/>
                  </w:rPr>
                  <w:t>Count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9"/>
                    <w:w w:val="94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94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5"/>
                    <w:w w:val="94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FFFF"/>
                    <w:spacing w:val="0"/>
                    <w:w w:val="100"/>
                    <w:i/>
                  </w:rPr>
                  <w:t>Club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2022-08-25T20:50:38Z</dcterms:created>
  <dcterms:modified xsi:type="dcterms:W3CDTF">2022-08-25T20:50:38Z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2022-08-25T00:00:00Z</vt:filetime>
  </property>
</Properties>
</file>